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183E" w14:textId="46388775" w:rsidR="00EF1B8F" w:rsidRPr="00EF1B8F" w:rsidRDefault="0020343E" w:rsidP="00EF1B8F">
      <w:pPr>
        <w:pStyle w:val="Heading2"/>
      </w:pPr>
      <w:r>
        <w:t>Accessibility NSW</w:t>
      </w:r>
      <w:r w:rsidR="00212365">
        <w:t>’s aims</w:t>
      </w:r>
    </w:p>
    <w:p w14:paraId="47833038" w14:textId="5AE932DE" w:rsidR="00582A69" w:rsidRDefault="00CA31ED" w:rsidP="007B2EA3">
      <w:pPr>
        <w:spacing w:after="0"/>
      </w:pPr>
      <w:r>
        <w:t xml:space="preserve">To be the world’s most customer centric government, NSW’s people and customers </w:t>
      </w:r>
      <w:r w:rsidR="00582A69">
        <w:t>must</w:t>
      </w:r>
      <w:r>
        <w:t xml:space="preserve"> be </w:t>
      </w:r>
      <w:r w:rsidR="0022294B">
        <w:t>en</w:t>
      </w:r>
      <w:r>
        <w:t>able</w:t>
      </w:r>
      <w:r w:rsidR="0022294B">
        <w:t>d</w:t>
      </w:r>
      <w:r>
        <w:t xml:space="preserve"> to do what they need to do without barriers. </w:t>
      </w:r>
      <w:r w:rsidR="00B55383">
        <w:t>Accessible products and services are useable by the widest range of people with the widest range of abilities in the widest range of circumstances. Providing accessible products and services ensures our people and customers have equal access.</w:t>
      </w:r>
    </w:p>
    <w:p w14:paraId="6C782FD3" w14:textId="77777777" w:rsidR="00582A69" w:rsidRDefault="00582A69" w:rsidP="007B2EA3">
      <w:pPr>
        <w:spacing w:after="0"/>
      </w:pPr>
    </w:p>
    <w:p w14:paraId="6BBAF70D" w14:textId="3D24FE67" w:rsidR="00684846" w:rsidRDefault="00B55383" w:rsidP="007B2EA3">
      <w:pPr>
        <w:spacing w:after="0"/>
      </w:pPr>
      <w:r>
        <w:t xml:space="preserve">To enable this, </w:t>
      </w:r>
      <w:hyperlink r:id="rId12" w:history="1">
        <w:r w:rsidR="00C94538" w:rsidRPr="00D070D9">
          <w:rPr>
            <w:rStyle w:val="Hyperlink"/>
          </w:rPr>
          <w:t>Accessibility NSW</w:t>
        </w:r>
      </w:hyperlink>
      <w:r w:rsidR="00AA5E55">
        <w:t xml:space="preserve"> </w:t>
      </w:r>
      <w:r w:rsidR="008718E2">
        <w:t>is supporting</w:t>
      </w:r>
      <w:r w:rsidR="00AA5E55">
        <w:t xml:space="preserve"> </w:t>
      </w:r>
      <w:r w:rsidR="00582A69">
        <w:t>NSW Government staff</w:t>
      </w:r>
      <w:r w:rsidR="00AA5E55">
        <w:t xml:space="preserve"> to</w:t>
      </w:r>
      <w:r w:rsidR="00AA5E55" w:rsidRPr="00AA5E55">
        <w:t xml:space="preserve"> create, build and buy </w:t>
      </w:r>
      <w:r w:rsidR="00582A69">
        <w:t xml:space="preserve">digital </w:t>
      </w:r>
      <w:r w:rsidR="00AA5E55" w:rsidRPr="00AA5E55">
        <w:t xml:space="preserve">content, </w:t>
      </w:r>
      <w:r w:rsidR="00A630A0" w:rsidRPr="00AA5E55">
        <w:t>products,</w:t>
      </w:r>
      <w:r w:rsidR="00AA5E55" w:rsidRPr="00AA5E55">
        <w:t xml:space="preserve"> and services</w:t>
      </w:r>
      <w:r w:rsidR="00582A69">
        <w:t xml:space="preserve"> that are accessible</w:t>
      </w:r>
      <w:r w:rsidR="00AA5E55" w:rsidRPr="00AA5E55">
        <w:t xml:space="preserve">. Our aim is to </w:t>
      </w:r>
      <w:r w:rsidR="00582A69">
        <w:t>provide</w:t>
      </w:r>
      <w:r w:rsidR="00AA5E55" w:rsidRPr="00AA5E55">
        <w:t xml:space="preserve"> practical </w:t>
      </w:r>
      <w:r w:rsidR="002B276C">
        <w:t xml:space="preserve">tools, </w:t>
      </w:r>
      <w:r w:rsidR="00A630A0">
        <w:t>resources,</w:t>
      </w:r>
      <w:r w:rsidR="002B276C">
        <w:t xml:space="preserve"> and policy</w:t>
      </w:r>
      <w:r w:rsidR="00AA5E55" w:rsidRPr="00AA5E55">
        <w:t xml:space="preserve"> to support </w:t>
      </w:r>
      <w:r w:rsidR="00582A69">
        <w:t>NSW Government staff</w:t>
      </w:r>
      <w:r w:rsidR="00CE15BE">
        <w:t xml:space="preserve"> to make </w:t>
      </w:r>
      <w:r w:rsidR="00582A69">
        <w:t>their work</w:t>
      </w:r>
      <w:r w:rsidR="00AA5E55" w:rsidRPr="00AA5E55">
        <w:t xml:space="preserve"> accessible</w:t>
      </w:r>
      <w:r w:rsidR="00582A69">
        <w:t xml:space="preserve"> for all NSW customers</w:t>
      </w:r>
      <w:r w:rsidR="00AA5E55" w:rsidRPr="00AA5E55">
        <w:t xml:space="preserve">. </w:t>
      </w:r>
    </w:p>
    <w:p w14:paraId="295259C7" w14:textId="77777777" w:rsidR="002B276C" w:rsidRDefault="002B276C" w:rsidP="007B2EA3">
      <w:pPr>
        <w:spacing w:after="0"/>
      </w:pPr>
    </w:p>
    <w:p w14:paraId="22C342DE" w14:textId="361F2396" w:rsidR="00565FC1" w:rsidRPr="0012716B" w:rsidRDefault="00212365" w:rsidP="00565FC1">
      <w:pPr>
        <w:pStyle w:val="Heading2"/>
      </w:pPr>
      <w:r>
        <w:t>NSW Government’s</w:t>
      </w:r>
      <w:r w:rsidR="00982047">
        <w:t xml:space="preserve"> </w:t>
      </w:r>
      <w:r w:rsidR="000261E8">
        <w:t>obligations for equal access of use</w:t>
      </w:r>
    </w:p>
    <w:p w14:paraId="4B54E8B5" w14:textId="77777777" w:rsidR="0048107D" w:rsidRDefault="000D20B5" w:rsidP="000D20B5">
      <w:pPr>
        <w:spacing w:after="0"/>
      </w:pPr>
      <w:r w:rsidRPr="000D20B5">
        <w:t xml:space="preserve">All NSW Government departments, agencies and organisations are responsible for affording </w:t>
      </w:r>
      <w:r w:rsidR="00406314">
        <w:t>citizens</w:t>
      </w:r>
      <w:r w:rsidRPr="000D20B5">
        <w:t xml:space="preserve"> with equal access of use of the information and services we provide</w:t>
      </w:r>
      <w:r>
        <w:t xml:space="preserve">. </w:t>
      </w:r>
    </w:p>
    <w:p w14:paraId="57B611AE" w14:textId="77777777" w:rsidR="0048107D" w:rsidRDefault="0048107D" w:rsidP="000D20B5">
      <w:pPr>
        <w:spacing w:after="0"/>
      </w:pPr>
    </w:p>
    <w:p w14:paraId="365CFC58" w14:textId="5059E757" w:rsidR="0048107D" w:rsidRDefault="00496764" w:rsidP="000D20B5">
      <w:pPr>
        <w:spacing w:after="0"/>
      </w:pPr>
      <w:r w:rsidRPr="00496764">
        <w:t>Accessibility is a right under the United Nations Convention on the Rights of Persons with Disabilities (</w:t>
      </w:r>
      <w:r w:rsidR="002462D1">
        <w:t xml:space="preserve">under </w:t>
      </w:r>
      <w:r w:rsidRPr="00496764">
        <w:t>Article 1-Purpose, Article 3-General Principles and Article 9 - Accessibility). Accessibility is critical to the enjoyment of a range of other civil, political, economic, social, and cultural rights</w:t>
      </w:r>
      <w:r w:rsidR="00A630A0">
        <w:t xml:space="preserve">, such as </w:t>
      </w:r>
      <w:r w:rsidR="004E1732">
        <w:t xml:space="preserve">participating in the democratic process through </w:t>
      </w:r>
      <w:r w:rsidR="00A630A0">
        <w:t>voting</w:t>
      </w:r>
      <w:r>
        <w:t xml:space="preserve">. </w:t>
      </w:r>
    </w:p>
    <w:p w14:paraId="299D7C87" w14:textId="77777777" w:rsidR="0048107D" w:rsidRDefault="0048107D" w:rsidP="000D20B5">
      <w:pPr>
        <w:spacing w:after="0"/>
      </w:pPr>
    </w:p>
    <w:p w14:paraId="2C019111" w14:textId="1AB4B8F3" w:rsidR="00CE15BE" w:rsidRDefault="00496764" w:rsidP="000D20B5">
      <w:pPr>
        <w:spacing w:after="0"/>
      </w:pPr>
      <w:r w:rsidRPr="00496764">
        <w:t xml:space="preserve">Accessibility is </w:t>
      </w:r>
      <w:r w:rsidR="0048107D">
        <w:t xml:space="preserve">also </w:t>
      </w:r>
      <w:r w:rsidRPr="00496764">
        <w:t xml:space="preserve">required by law under the </w:t>
      </w:r>
      <w:r w:rsidRPr="0048107D">
        <w:rPr>
          <w:i/>
        </w:rPr>
        <w:t>Disability Discrimination Act 1992</w:t>
      </w:r>
      <w:r w:rsidRPr="00496764">
        <w:t xml:space="preserve"> </w:t>
      </w:r>
      <w:r w:rsidR="0048107D">
        <w:t xml:space="preserve">(Cth) </w:t>
      </w:r>
      <w:r w:rsidRPr="00496764">
        <w:t xml:space="preserve">and the </w:t>
      </w:r>
      <w:r w:rsidRPr="0048107D">
        <w:rPr>
          <w:i/>
        </w:rPr>
        <w:t>Disability Inclusion Act 2014</w:t>
      </w:r>
      <w:r w:rsidR="0048107D">
        <w:t xml:space="preserve"> (NSW)</w:t>
      </w:r>
      <w:r>
        <w:t xml:space="preserve">. </w:t>
      </w:r>
      <w:r w:rsidRPr="00496764">
        <w:t xml:space="preserve">Adhering to these obligations ensures </w:t>
      </w:r>
      <w:r w:rsidR="00226F70">
        <w:t>citizens</w:t>
      </w:r>
      <w:r w:rsidRPr="00496764">
        <w:t xml:space="preserve"> with disability are given the same opportunities of use as other </w:t>
      </w:r>
      <w:r w:rsidR="00226F70">
        <w:t>citizens</w:t>
      </w:r>
      <w:r w:rsidR="00982047">
        <w:t>.</w:t>
      </w:r>
    </w:p>
    <w:p w14:paraId="6D897AC8" w14:textId="77777777" w:rsidR="00C05AAB" w:rsidRDefault="00C05AAB" w:rsidP="000D20B5">
      <w:pPr>
        <w:spacing w:after="0"/>
      </w:pPr>
    </w:p>
    <w:p w14:paraId="20156FE4" w14:textId="11D73459" w:rsidR="000118E9" w:rsidRDefault="002552BD" w:rsidP="002552BD">
      <w:pPr>
        <w:pStyle w:val="Heading2"/>
      </w:pPr>
      <w:r>
        <w:t xml:space="preserve">Inclusive design and development of </w:t>
      </w:r>
      <w:r w:rsidR="007F6655">
        <w:t>accessible</w:t>
      </w:r>
      <w:r>
        <w:t xml:space="preserve"> voting</w:t>
      </w:r>
      <w:r w:rsidR="006B4DC8">
        <w:t xml:space="preserve"> systems</w:t>
      </w:r>
    </w:p>
    <w:p w14:paraId="75AB63DE" w14:textId="7B4973EC" w:rsidR="00283007" w:rsidRDefault="00B9088C" w:rsidP="00C05AAB">
      <w:pPr>
        <w:spacing w:after="0"/>
      </w:pPr>
      <w:r>
        <w:t>A</w:t>
      </w:r>
      <w:r w:rsidR="00F23A2B">
        <w:t xml:space="preserve">ccessibility </w:t>
      </w:r>
      <w:r w:rsidR="00E44D85">
        <w:t>should be a princip</w:t>
      </w:r>
      <w:r w:rsidR="00E61F48">
        <w:t>al</w:t>
      </w:r>
      <w:r w:rsidR="00E44D85">
        <w:t xml:space="preserve"> consideration </w:t>
      </w:r>
      <w:r w:rsidR="00AF418E">
        <w:t xml:space="preserve">in the design and development of </w:t>
      </w:r>
      <w:r w:rsidR="007F6655">
        <w:t>accessible voting</w:t>
      </w:r>
      <w:r w:rsidR="00543670">
        <w:t xml:space="preserve"> </w:t>
      </w:r>
      <w:r w:rsidR="006B4DC8">
        <w:t>systems</w:t>
      </w:r>
      <w:r w:rsidR="000C4821">
        <w:t xml:space="preserve">. </w:t>
      </w:r>
      <w:r w:rsidR="00CD6C19">
        <w:t xml:space="preserve">Accessibility is essential in enabling all citizens of New South Wales </w:t>
      </w:r>
      <w:r w:rsidR="00E443D5">
        <w:t>free and fair participation in electoral processes.</w:t>
      </w:r>
    </w:p>
    <w:p w14:paraId="2068BB34" w14:textId="77777777" w:rsidR="00283007" w:rsidRDefault="00283007" w:rsidP="00C05AAB">
      <w:pPr>
        <w:spacing w:after="0"/>
      </w:pPr>
    </w:p>
    <w:p w14:paraId="42EB3E34" w14:textId="198D4B49" w:rsidR="00DF1390" w:rsidRDefault="00BA18F0" w:rsidP="00C05AAB">
      <w:pPr>
        <w:spacing w:after="0"/>
      </w:pPr>
      <w:r>
        <w:t>Accessibility NSW supports</w:t>
      </w:r>
      <w:r w:rsidR="00D906A7">
        <w:t xml:space="preserve"> a citizen</w:t>
      </w:r>
      <w:r w:rsidR="005C11BA">
        <w:t>-</w:t>
      </w:r>
      <w:r w:rsidR="00D906A7">
        <w:t>centric, omnichannel approach</w:t>
      </w:r>
      <w:r w:rsidR="00212436">
        <w:t xml:space="preserve"> to design</w:t>
      </w:r>
      <w:r w:rsidR="00D906A7">
        <w:t xml:space="preserve">, </w:t>
      </w:r>
      <w:r w:rsidR="00B005E1">
        <w:t>rather than</w:t>
      </w:r>
      <w:r w:rsidR="00D906A7">
        <w:t xml:space="preserve"> digital first. Technology can include some people but exclude others</w:t>
      </w:r>
      <w:r w:rsidR="008A07A9">
        <w:t xml:space="preserve"> for a range of reasons</w:t>
      </w:r>
      <w:r w:rsidR="00D906A7">
        <w:t xml:space="preserve">. As such, </w:t>
      </w:r>
      <w:r w:rsidR="005C11BA">
        <w:t>a</w:t>
      </w:r>
      <w:r w:rsidR="00054996">
        <w:t>n omnichannel</w:t>
      </w:r>
      <w:r w:rsidR="00B005E1">
        <w:t xml:space="preserve"> approach</w:t>
      </w:r>
      <w:r w:rsidR="00054996">
        <w:t xml:space="preserve"> empowers citizens with the choice and control to </w:t>
      </w:r>
      <w:r w:rsidR="00B005E1">
        <w:t>vote in a way that suits their needs</w:t>
      </w:r>
      <w:r w:rsidR="001173EC">
        <w:t xml:space="preserve"> and circumstances</w:t>
      </w:r>
      <w:r w:rsidR="00B005E1">
        <w:t xml:space="preserve">. </w:t>
      </w:r>
      <w:r w:rsidR="002B1E67">
        <w:t xml:space="preserve">This approach </w:t>
      </w:r>
      <w:r w:rsidR="001A3FCA">
        <w:t>will also</w:t>
      </w:r>
      <w:r w:rsidR="009C434A">
        <w:t xml:space="preserve"> enable </w:t>
      </w:r>
      <w:r w:rsidR="001173EC">
        <w:t xml:space="preserve">the NSW Electorate Commission to consider </w:t>
      </w:r>
      <w:r w:rsidR="00E9462E">
        <w:t xml:space="preserve">holistic </w:t>
      </w:r>
      <w:r w:rsidR="00C75C35">
        <w:t xml:space="preserve">accessible voting </w:t>
      </w:r>
      <w:r w:rsidR="006B4DC8">
        <w:t>systems</w:t>
      </w:r>
      <w:r w:rsidR="00C75C35">
        <w:t xml:space="preserve"> that go beyond technology</w:t>
      </w:r>
      <w:r w:rsidR="00075F09">
        <w:t xml:space="preserve"> assisted voting</w:t>
      </w:r>
      <w:r w:rsidR="00C75C35">
        <w:t>.</w:t>
      </w:r>
    </w:p>
    <w:p w14:paraId="7AB6A265" w14:textId="77777777" w:rsidR="00DF1390" w:rsidRDefault="00DF1390" w:rsidP="00C05AAB">
      <w:pPr>
        <w:spacing w:after="0"/>
      </w:pPr>
    </w:p>
    <w:p w14:paraId="18AFB952" w14:textId="4C66B18B" w:rsidR="00C05AAB" w:rsidRDefault="005C11BA" w:rsidP="00C05AAB">
      <w:pPr>
        <w:spacing w:after="0"/>
      </w:pPr>
      <w:r>
        <w:t>Accessibility NSW</w:t>
      </w:r>
      <w:r w:rsidR="00FC3E45">
        <w:t xml:space="preserve"> </w:t>
      </w:r>
      <w:r>
        <w:t xml:space="preserve">also recommends </w:t>
      </w:r>
      <w:r w:rsidR="00B911F7">
        <w:t>including</w:t>
      </w:r>
      <w:r w:rsidR="00D70147">
        <w:t xml:space="preserve"> </w:t>
      </w:r>
      <w:r w:rsidR="001F7208">
        <w:t xml:space="preserve">diverse </w:t>
      </w:r>
      <w:r>
        <w:t>customers with a range of abilities and personal circumstances</w:t>
      </w:r>
      <w:r w:rsidR="006F4A5A">
        <w:t xml:space="preserve"> from the beginning</w:t>
      </w:r>
      <w:r w:rsidR="005A730C">
        <w:t xml:space="preserve"> </w:t>
      </w:r>
      <w:r>
        <w:t xml:space="preserve">of the design process </w:t>
      </w:r>
      <w:r w:rsidR="005A730C">
        <w:t xml:space="preserve">through inclusive user </w:t>
      </w:r>
      <w:r w:rsidR="005A730C">
        <w:lastRenderedPageBreak/>
        <w:t>research and consultation</w:t>
      </w:r>
      <w:r w:rsidR="00691EA9">
        <w:t>.</w:t>
      </w:r>
      <w:r w:rsidR="00E46F78">
        <w:t xml:space="preserve"> The cohort </w:t>
      </w:r>
      <w:r w:rsidR="00C044F9">
        <w:t>should include customers with diverse functional needs, demographics and abilities</w:t>
      </w:r>
      <w:r w:rsidR="00364F45">
        <w:t xml:space="preserve">, including </w:t>
      </w:r>
      <w:r w:rsidR="00890E3B">
        <w:t>customers who no or limited vision, no or limited hearing, customers who have difficulty reading or understanding, and customers with limited dexterity.</w:t>
      </w:r>
      <w:r w:rsidR="00691EA9">
        <w:t xml:space="preserve"> </w:t>
      </w:r>
      <w:r w:rsidR="00BB6019">
        <w:t xml:space="preserve">Solutions </w:t>
      </w:r>
      <w:r w:rsidR="006C50D4">
        <w:t xml:space="preserve">should be co-designed and tested </w:t>
      </w:r>
      <w:r w:rsidR="00890E3B">
        <w:t>with th</w:t>
      </w:r>
      <w:r w:rsidR="00AD2FDE">
        <w:t>ese</w:t>
      </w:r>
      <w:r w:rsidR="00890E3B">
        <w:t xml:space="preserve"> cohort</w:t>
      </w:r>
      <w:r w:rsidR="00AD2FDE">
        <w:t>s</w:t>
      </w:r>
      <w:r w:rsidR="006C50D4">
        <w:t>. Diverse representatives</w:t>
      </w:r>
      <w:r w:rsidR="00B911F7">
        <w:t>, including people with lived experience of facing accessibility barriers,</w:t>
      </w:r>
      <w:r w:rsidR="006C50D4">
        <w:t xml:space="preserve"> </w:t>
      </w:r>
      <w:r w:rsidR="00172F2B">
        <w:t>should</w:t>
      </w:r>
      <w:r w:rsidR="005A730C">
        <w:t xml:space="preserve"> also be</w:t>
      </w:r>
      <w:r w:rsidR="00340F48">
        <w:t xml:space="preserve"> part of </w:t>
      </w:r>
      <w:r w:rsidR="001E6E48">
        <w:t>any</w:t>
      </w:r>
      <w:r w:rsidR="005A730C">
        <w:t xml:space="preserve"> steering committees that</w:t>
      </w:r>
      <w:r w:rsidR="006F4A5A">
        <w:t xml:space="preserve"> </w:t>
      </w:r>
      <w:r w:rsidR="00E55F67">
        <w:t>drive decisions at</w:t>
      </w:r>
      <w:r w:rsidR="00920E37">
        <w:t xml:space="preserve"> key </w:t>
      </w:r>
      <w:r w:rsidR="00E55F67">
        <w:t xml:space="preserve">milestones. </w:t>
      </w:r>
    </w:p>
    <w:p w14:paraId="1B12FC51" w14:textId="77777777" w:rsidR="008A1339" w:rsidRDefault="008A1339" w:rsidP="00C05AAB">
      <w:pPr>
        <w:spacing w:after="0"/>
      </w:pPr>
    </w:p>
    <w:p w14:paraId="61577F23" w14:textId="275AECD3" w:rsidR="00395B5D" w:rsidRDefault="00B911F7" w:rsidP="00C05AAB">
      <w:pPr>
        <w:spacing w:after="0"/>
      </w:pPr>
      <w:r>
        <w:t>Finally, Accessibility NSW recommend that t</w:t>
      </w:r>
      <w:r w:rsidR="00172F2B">
        <w:t xml:space="preserve">he criteria considered in the design of any technology assisted voting </w:t>
      </w:r>
      <w:r w:rsidR="00F40C69">
        <w:t>solutions</w:t>
      </w:r>
      <w:r w:rsidR="00172F2B">
        <w:t xml:space="preserve"> </w:t>
      </w:r>
      <w:r w:rsidR="00704D23">
        <w:t>should be informed by the</w:t>
      </w:r>
      <w:r w:rsidR="008A1339">
        <w:t xml:space="preserve"> </w:t>
      </w:r>
      <w:r w:rsidR="008A1339" w:rsidRPr="00335F63">
        <w:rPr>
          <w:i/>
        </w:rPr>
        <w:t>Australian Standard on accessibility requirements for ICT products and services</w:t>
      </w:r>
      <w:r w:rsidR="008A1339">
        <w:t xml:space="preserve"> (</w:t>
      </w:r>
      <w:hyperlink r:id="rId13" w:history="1">
        <w:r w:rsidR="008A1339" w:rsidRPr="002D38CF">
          <w:rPr>
            <w:rStyle w:val="Hyperlink"/>
          </w:rPr>
          <w:t>AS EN 301 549</w:t>
        </w:r>
      </w:hyperlink>
      <w:r w:rsidR="008A1339">
        <w:t>)</w:t>
      </w:r>
      <w:r w:rsidR="009459B1">
        <w:t xml:space="preserve">. </w:t>
      </w:r>
      <w:r w:rsidR="00302F6B">
        <w:t>A</w:t>
      </w:r>
      <w:r w:rsidR="00335F63">
        <w:t>t</w:t>
      </w:r>
      <w:r w:rsidR="00302F6B">
        <w:t xml:space="preserve"> a minimum</w:t>
      </w:r>
      <w:r w:rsidR="00576C36">
        <w:t>, the technology must conform to the relevant accessibility requirements within the current version of the Australian Standard.</w:t>
      </w:r>
      <w:r w:rsidR="00D87839">
        <w:t xml:space="preserve"> The features of any digital solutions </w:t>
      </w:r>
      <w:r w:rsidR="00395B5D">
        <w:t>should</w:t>
      </w:r>
      <w:r w:rsidR="00D87839">
        <w:t xml:space="preserve"> meet two key functional performance statements</w:t>
      </w:r>
      <w:r w:rsidR="00395B5D">
        <w:t xml:space="preserve"> from the </w:t>
      </w:r>
      <w:r w:rsidR="001E6E48">
        <w:t xml:space="preserve">Australian </w:t>
      </w:r>
      <w:r w:rsidR="00395B5D">
        <w:t>Standard:</w:t>
      </w:r>
    </w:p>
    <w:p w14:paraId="1DF17234" w14:textId="77777777" w:rsidR="00395B5D" w:rsidRPr="00395B5D" w:rsidRDefault="00395B5D" w:rsidP="00395B5D">
      <w:pPr>
        <w:numPr>
          <w:ilvl w:val="0"/>
          <w:numId w:val="34"/>
        </w:numPr>
        <w:shd w:val="clear" w:color="auto" w:fill="FFFFFF"/>
        <w:spacing w:before="100" w:beforeAutospacing="1" w:after="0" w:line="336" w:lineRule="atLeast"/>
      </w:pPr>
      <w:r w:rsidRPr="00395B5D">
        <w:t>The digital product enables all users to locate, identify, and operate functions, and access the content provided as well as related support information, regardless of physical, cognitive, or sensory abilities.</w:t>
      </w:r>
    </w:p>
    <w:p w14:paraId="52B6F135" w14:textId="6E9EBC50" w:rsidR="00395B5D" w:rsidRPr="00395B5D" w:rsidRDefault="00395B5D" w:rsidP="00395B5D">
      <w:pPr>
        <w:numPr>
          <w:ilvl w:val="0"/>
          <w:numId w:val="34"/>
        </w:numPr>
        <w:shd w:val="clear" w:color="auto" w:fill="FFFFFF"/>
        <w:spacing w:before="100" w:beforeAutospacing="1" w:after="0" w:line="336" w:lineRule="atLeast"/>
      </w:pPr>
      <w:r w:rsidRPr="00395B5D">
        <w:t>Any accessibility features within the product maintains the privacy of people using those features at the same level as others</w:t>
      </w:r>
    </w:p>
    <w:p w14:paraId="75BFE8F5" w14:textId="77777777" w:rsidR="00395B5D" w:rsidRDefault="00395B5D" w:rsidP="00C05AAB">
      <w:pPr>
        <w:spacing w:after="0"/>
      </w:pPr>
    </w:p>
    <w:p w14:paraId="1572773D" w14:textId="5A4BFF70" w:rsidR="008A1339" w:rsidRDefault="00F86077" w:rsidP="00C05AAB">
      <w:pPr>
        <w:spacing w:after="0"/>
      </w:pPr>
      <w:r>
        <w:t>Compliance with this standard</w:t>
      </w:r>
      <w:r w:rsidR="00990BCB">
        <w:t xml:space="preserve"> goes a long way to ensuring accessibility, but this</w:t>
      </w:r>
      <w:r w:rsidR="000310B8">
        <w:t xml:space="preserve"> must be confirmed by people with </w:t>
      </w:r>
      <w:r w:rsidR="00B911F7">
        <w:t xml:space="preserve">diverse abilities and needs </w:t>
      </w:r>
      <w:r w:rsidR="000310B8">
        <w:t xml:space="preserve">through functional accessibility </w:t>
      </w:r>
      <w:r w:rsidR="00B86B05">
        <w:t>testing</w:t>
      </w:r>
      <w:r w:rsidR="006D6D2F">
        <w:t>, in line with industry best practice and</w:t>
      </w:r>
      <w:r w:rsidR="004F5B59">
        <w:t xml:space="preserve"> </w:t>
      </w:r>
      <w:hyperlink r:id="rId14" w:history="1">
        <w:r w:rsidR="004F5B59" w:rsidRPr="006F56A8">
          <w:rPr>
            <w:rStyle w:val="Hyperlink"/>
          </w:rPr>
          <w:t>W3C advice</w:t>
        </w:r>
        <w:r w:rsidR="006F56A8" w:rsidRPr="006F56A8">
          <w:rPr>
            <w:rStyle w:val="Hyperlink"/>
          </w:rPr>
          <w:t xml:space="preserve"> on involving users in evaluating accessibility</w:t>
        </w:r>
      </w:hyperlink>
      <w:r w:rsidR="004F5B59">
        <w:t>.</w:t>
      </w:r>
    </w:p>
    <w:p w14:paraId="0CFF0EB1" w14:textId="77777777" w:rsidR="00212365" w:rsidRDefault="00212365" w:rsidP="00C05AAB">
      <w:pPr>
        <w:spacing w:after="0"/>
      </w:pPr>
    </w:p>
    <w:p w14:paraId="3B131AFC" w14:textId="4196C7CB" w:rsidR="00212365" w:rsidRDefault="00BD7FEA" w:rsidP="00212365">
      <w:pPr>
        <w:pStyle w:val="Heading2"/>
      </w:pPr>
      <w:r>
        <w:t>Working together</w:t>
      </w:r>
    </w:p>
    <w:p w14:paraId="3C64A5E2" w14:textId="48742BBC" w:rsidR="00212365" w:rsidRPr="00684846" w:rsidRDefault="00212365" w:rsidP="00212365">
      <w:pPr>
        <w:spacing w:after="0"/>
      </w:pPr>
      <w:r>
        <w:t>Accessibility</w:t>
      </w:r>
      <w:r w:rsidR="00395B5D">
        <w:t xml:space="preserve"> NSW </w:t>
      </w:r>
      <w:r w:rsidR="00990BCB">
        <w:t>would be happy to provide</w:t>
      </w:r>
      <w:r w:rsidR="00911C3E">
        <w:t xml:space="preserve"> further advice and guidance to the NSW Electoral Commission. We look forward to working with the Commission and people with lived experience</w:t>
      </w:r>
      <w:r w:rsidR="00F86077">
        <w:t xml:space="preserve"> of disability</w:t>
      </w:r>
      <w:r w:rsidR="00911C3E">
        <w:t xml:space="preserve"> to develop </w:t>
      </w:r>
      <w:r w:rsidR="00FB510C">
        <w:t>voting systems that are accessible for all NSW citizens.</w:t>
      </w:r>
      <w:r w:rsidR="00D2266D">
        <w:t xml:space="preserve"> </w:t>
      </w:r>
    </w:p>
    <w:sectPr w:rsidR="00212365" w:rsidRPr="00684846" w:rsidSect="00212365">
      <w:headerReference w:type="even" r:id="rId15"/>
      <w:headerReference w:type="default" r:id="rId16"/>
      <w:footerReference w:type="even" r:id="rId17"/>
      <w:footerReference w:type="default" r:id="rId18"/>
      <w:headerReference w:type="first" r:id="rId19"/>
      <w:footerReference w:type="first" r:id="rId20"/>
      <w:pgSz w:w="11900" w:h="16840" w:code="9"/>
      <w:pgMar w:top="1843" w:right="1247" w:bottom="1247" w:left="124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B01A" w14:textId="77777777" w:rsidR="002164D9" w:rsidRDefault="002164D9" w:rsidP="000C12CC">
      <w:r>
        <w:separator/>
      </w:r>
    </w:p>
  </w:endnote>
  <w:endnote w:type="continuationSeparator" w:id="0">
    <w:p w14:paraId="2AE5562C" w14:textId="77777777" w:rsidR="002164D9" w:rsidRDefault="002164D9" w:rsidP="000C12CC">
      <w:r>
        <w:continuationSeparator/>
      </w:r>
    </w:p>
  </w:endnote>
  <w:endnote w:type="continuationNotice" w:id="1">
    <w:p w14:paraId="7901CC51" w14:textId="77777777" w:rsidR="002164D9" w:rsidRDefault="00216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Public Sans">
    <w:altName w:val="Calibri"/>
    <w:charset w:val="00"/>
    <w:family w:val="auto"/>
    <w:pitch w:val="variable"/>
    <w:sig w:usb0="A00000FF" w:usb1="4000205B"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SemiBold">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DEB9" w14:textId="77777777" w:rsidR="00ED0E01" w:rsidRDefault="00ED0E01">
    <w:pPr>
      <w:pStyle w:val="Footer"/>
    </w:pPr>
    <w:r>
      <w:rPr>
        <w:noProof/>
      </w:rPr>
      <mc:AlternateContent>
        <mc:Choice Requires="wps">
          <w:drawing>
            <wp:anchor distT="0" distB="0" distL="0" distR="0" simplePos="0" relativeHeight="251658245" behindDoc="0" locked="0" layoutInCell="1" allowOverlap="1" wp14:anchorId="5173CE05" wp14:editId="62B371AD">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ACBD0"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73CE05"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C0ACBD0"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3403"/>
      <w:gridCol w:w="2552"/>
    </w:tblGrid>
    <w:tr w:rsidR="008A6B24" w14:paraId="0798DE21" w14:textId="77777777" w:rsidTr="00203E7E">
      <w:tc>
        <w:tcPr>
          <w:tcW w:w="4251" w:type="dxa"/>
        </w:tcPr>
        <w:p w14:paraId="283D732A" w14:textId="77777777" w:rsidR="008A6B24" w:rsidRDefault="00ED0E01" w:rsidP="000C12CC">
          <w:pPr>
            <w:pStyle w:val="Footer"/>
          </w:pPr>
          <w:r>
            <w:rPr>
              <w:noProof/>
            </w:rPr>
            <mc:AlternateContent>
              <mc:Choice Requires="wps">
                <w:drawing>
                  <wp:anchor distT="0" distB="0" distL="0" distR="0" simplePos="0" relativeHeight="251658246" behindDoc="0" locked="0" layoutInCell="1" allowOverlap="1" wp14:anchorId="191CEE37" wp14:editId="05EB6AD5">
                    <wp:simplePos x="635" y="635"/>
                    <wp:positionH relativeFrom="column">
                      <wp:align>center</wp:align>
                    </wp:positionH>
                    <wp:positionV relativeFrom="paragraph">
                      <wp:posOffset>635</wp:posOffset>
                    </wp:positionV>
                    <wp:extent cx="443865" cy="443865"/>
                    <wp:effectExtent l="0" t="0" r="16510"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F86BD"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1CEE37"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56F86BD"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v:textbox>
                    <w10:wrap type="square"/>
                  </v:shape>
                </w:pict>
              </mc:Fallback>
            </mc:AlternateContent>
          </w:r>
        </w:p>
      </w:tc>
      <w:tc>
        <w:tcPr>
          <w:tcW w:w="3402" w:type="dxa"/>
        </w:tcPr>
        <w:p w14:paraId="5877C967" w14:textId="77777777" w:rsidR="008A6B24" w:rsidRDefault="008A6B24" w:rsidP="000C12CC">
          <w:pPr>
            <w:pStyle w:val="Footer"/>
          </w:pPr>
        </w:p>
      </w:tc>
      <w:tc>
        <w:tcPr>
          <w:tcW w:w="2551" w:type="dxa"/>
          <w:vAlign w:val="bottom"/>
        </w:tcPr>
        <w:p w14:paraId="067668A3" w14:textId="77777777" w:rsidR="008A6B24" w:rsidRDefault="008A6B24" w:rsidP="000C12CC">
          <w:pPr>
            <w:pStyle w:val="Footer"/>
          </w:pPr>
          <w:r>
            <w:fldChar w:fldCharType="begin"/>
          </w:r>
          <w:r>
            <w:instrText xml:space="preserve"> PAGE   \* MERGEFORMAT </w:instrText>
          </w:r>
          <w:r>
            <w:fldChar w:fldCharType="separate"/>
          </w:r>
          <w:r>
            <w:t>1</w:t>
          </w:r>
          <w:r>
            <w:rPr>
              <w:noProof/>
            </w:rPr>
            <w:fldChar w:fldCharType="end"/>
          </w:r>
        </w:p>
      </w:tc>
    </w:tr>
  </w:tbl>
  <w:p w14:paraId="0E8E5236" w14:textId="77777777" w:rsidR="008A6B24" w:rsidRPr="004637C4" w:rsidRDefault="008A6B24" w:rsidP="000C1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E240" w14:textId="77777777" w:rsidR="00FE3ECD" w:rsidRPr="00FE3ECD" w:rsidRDefault="00ED0E01" w:rsidP="000C12CC">
    <w:pPr>
      <w:pStyle w:val="Footer"/>
    </w:pPr>
    <w:r>
      <w:rPr>
        <w:noProof/>
      </w:rPr>
      <mc:AlternateContent>
        <mc:Choice Requires="wps">
          <w:drawing>
            <wp:anchor distT="0" distB="0" distL="0" distR="0" simplePos="0" relativeHeight="251658244" behindDoc="0" locked="0" layoutInCell="1" allowOverlap="1" wp14:anchorId="78C46B1C" wp14:editId="224DF9B3">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B6EFA"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C46B1C"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96B6EFA"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v:textbox>
              <w10:wrap type="square"/>
            </v:shape>
          </w:pict>
        </mc:Fallback>
      </mc:AlternateContent>
    </w:r>
    <w:r w:rsidR="00FE3ECD" w:rsidRPr="00FE3ECD">
      <w:t xml:space="preserve">Page </w:t>
    </w:r>
    <w:sdt>
      <w:sdtPr>
        <w:id w:val="1844819746"/>
        <w:docPartObj>
          <w:docPartGallery w:val="Page Numbers (Bottom of Page)"/>
          <w:docPartUnique/>
        </w:docPartObj>
      </w:sdtPr>
      <w:sdtEndPr>
        <w:rPr>
          <w:noProof/>
        </w:rPr>
      </w:sdtEndPr>
      <w:sdtContent>
        <w:r w:rsidR="00FE3ECD" w:rsidRPr="00FE3ECD">
          <w:fldChar w:fldCharType="begin"/>
        </w:r>
        <w:r w:rsidR="00FE3ECD" w:rsidRPr="00FE3ECD">
          <w:instrText xml:space="preserve"> PAGE   \* MERGEFORMAT </w:instrText>
        </w:r>
        <w:r w:rsidR="00FE3ECD" w:rsidRPr="00FE3ECD">
          <w:fldChar w:fldCharType="separate"/>
        </w:r>
        <w:r w:rsidR="00FE3ECD" w:rsidRPr="00FE3ECD">
          <w:rPr>
            <w:noProof/>
          </w:rPr>
          <w:t>2</w:t>
        </w:r>
        <w:r w:rsidR="00FE3ECD" w:rsidRPr="00FE3ECD">
          <w:rPr>
            <w:noProof/>
          </w:rPr>
          <w:fldChar w:fldCharType="end"/>
        </w:r>
      </w:sdtContent>
    </w:sdt>
  </w:p>
  <w:p w14:paraId="5B3C6C12" w14:textId="77777777" w:rsidR="00D06641" w:rsidRPr="004637C4" w:rsidRDefault="00D06641" w:rsidP="000C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83B5" w14:textId="77777777" w:rsidR="002164D9" w:rsidRDefault="002164D9" w:rsidP="000C12CC">
      <w:r>
        <w:separator/>
      </w:r>
    </w:p>
  </w:footnote>
  <w:footnote w:type="continuationSeparator" w:id="0">
    <w:p w14:paraId="03CAC79E" w14:textId="77777777" w:rsidR="002164D9" w:rsidRDefault="002164D9" w:rsidP="000C12CC">
      <w:r>
        <w:continuationSeparator/>
      </w:r>
    </w:p>
  </w:footnote>
  <w:footnote w:type="continuationNotice" w:id="1">
    <w:p w14:paraId="0647DC3B" w14:textId="77777777" w:rsidR="002164D9" w:rsidRDefault="00216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E77" w14:textId="77777777" w:rsidR="00ED0E01" w:rsidRDefault="00ED0E01">
    <w:pPr>
      <w:pStyle w:val="Header"/>
    </w:pPr>
    <w:r>
      <w:rPr>
        <w:noProof/>
      </w:rPr>
      <mc:AlternateContent>
        <mc:Choice Requires="wps">
          <w:drawing>
            <wp:anchor distT="0" distB="0" distL="0" distR="0" simplePos="0" relativeHeight="251658242" behindDoc="0" locked="0" layoutInCell="1" allowOverlap="1" wp14:anchorId="0C02338B" wp14:editId="4B8000F6">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10A7E"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02338B"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710A7E"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A2D7" w14:textId="77777777" w:rsidR="00BD7FEA" w:rsidRDefault="00ED0E01" w:rsidP="005071EB">
    <w:pPr>
      <w:pStyle w:val="Descriptor"/>
      <w:tabs>
        <w:tab w:val="right" w:pos="9406"/>
      </w:tabs>
    </w:pPr>
    <w:r>
      <w:rPr>
        <w:noProof/>
      </w:rPr>
      <mc:AlternateContent>
        <mc:Choice Requires="wps">
          <w:drawing>
            <wp:anchor distT="0" distB="0" distL="0" distR="0" simplePos="0" relativeHeight="251658243" behindDoc="0" locked="0" layoutInCell="1" allowOverlap="1" wp14:anchorId="08B1B051" wp14:editId="23C5C9D3">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9FC4B"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B1B051"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D79FC4B"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v:textbox>
              <w10:wrap type="square"/>
            </v:shape>
          </w:pict>
        </mc:Fallback>
      </mc:AlternateContent>
    </w:r>
    <w:r w:rsidR="00BF490C">
      <w:rPr>
        <w:noProof/>
      </w:rPr>
      <w:drawing>
        <wp:anchor distT="0" distB="0" distL="114300" distR="114300" simplePos="0" relativeHeight="251658241" behindDoc="1" locked="0" layoutInCell="1" allowOverlap="1" wp14:anchorId="75DC788B" wp14:editId="260964FC">
          <wp:simplePos x="0" y="0"/>
          <wp:positionH relativeFrom="column">
            <wp:posOffset>4846955</wp:posOffset>
          </wp:positionH>
          <wp:positionV relativeFrom="paragraph">
            <wp:posOffset>-70485</wp:posOffset>
          </wp:positionV>
          <wp:extent cx="662305" cy="719455"/>
          <wp:effectExtent l="0" t="0" r="4445" b="4445"/>
          <wp:wrapTight wrapText="bothSides">
            <wp:wrapPolygon edited="0">
              <wp:start x="5592" y="0"/>
              <wp:lineTo x="0" y="2860"/>
              <wp:lineTo x="0" y="21162"/>
              <wp:lineTo x="21124" y="21162"/>
              <wp:lineTo x="21124" y="2860"/>
              <wp:lineTo x="15532" y="0"/>
              <wp:lineTo x="5592"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2305" cy="719455"/>
                  </a:xfrm>
                  <a:prstGeom prst="rect">
                    <a:avLst/>
                  </a:prstGeom>
                </pic:spPr>
              </pic:pic>
            </a:graphicData>
          </a:graphic>
        </wp:anchor>
      </w:drawing>
    </w:r>
    <w:sdt>
      <w:sdtPr>
        <w:alias w:val="Category"/>
        <w:tag w:val=""/>
        <w:id w:val="41647618"/>
        <w:dataBinding w:prefixMappings="xmlns:ns0='http://purl.org/dc/elements/1.1/' xmlns:ns1='http://schemas.openxmlformats.org/package/2006/metadata/core-properties' " w:xpath="/ns1:coreProperties[1]/ns1:category[1]" w:storeItemID="{6C3C8BC8-F283-45AE-878A-BAB7291924A1}"/>
        <w:text/>
      </w:sdtPr>
      <w:sdtContent>
        <w:r w:rsidR="00F00BEB">
          <w:t>Department of Customer Service</w:t>
        </w:r>
      </w:sdtContent>
    </w:sdt>
  </w:p>
  <w:p w14:paraId="480E5671" w14:textId="77777777" w:rsidR="00BD7FEA" w:rsidRDefault="00BD7FEA" w:rsidP="005071EB">
    <w:pPr>
      <w:pStyle w:val="Descriptor"/>
      <w:tabs>
        <w:tab w:val="right" w:pos="9406"/>
      </w:tabs>
    </w:pPr>
    <w:r>
      <w:br/>
    </w:r>
  </w:p>
  <w:p w14:paraId="5901D4B1" w14:textId="15325C5F" w:rsidR="001A2DF0" w:rsidRDefault="00F00BEB" w:rsidP="005071EB">
    <w:pPr>
      <w:pStyle w:val="Descriptor"/>
      <w:tabs>
        <w:tab w:val="right" w:pos="9406"/>
      </w:tabs>
    </w:pPr>
    <w:r>
      <w:t xml:space="preserve">Accessibility </w:t>
    </w:r>
    <w:r w:rsidR="00BD7FEA">
      <w:t>NSW</w:t>
    </w:r>
    <w:r w:rsidR="005071E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278" w14:textId="77777777" w:rsidR="00FE3ECD" w:rsidRDefault="00ED0E01" w:rsidP="005071EB">
    <w:pPr>
      <w:pStyle w:val="Descriptor"/>
      <w:tabs>
        <w:tab w:val="right" w:pos="9406"/>
      </w:tabs>
    </w:pPr>
    <w:r>
      <w:rPr>
        <w:noProof/>
      </w:rPr>
      <mc:AlternateContent>
        <mc:Choice Requires="wps">
          <w:drawing>
            <wp:anchor distT="0" distB="0" distL="0" distR="0" simplePos="0" relativeHeight="251658247" behindDoc="0" locked="0" layoutInCell="1" allowOverlap="1" wp14:anchorId="336E1F5B" wp14:editId="22B5C5D2">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BA501E"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6E1F5B" id="_x0000_t202" coordsize="21600,21600" o:spt="202" path="m,l,21600r21600,l21600,xe">
              <v:stroke joinstyle="miter"/>
              <v:path gradientshapeok="t" o:connecttype="rect"/>
            </v:shapetype>
            <v:shape id="Text Box 2" o:spid="_x0000_s1030"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4BA501E" w14:textId="77777777" w:rsidR="00ED0E01" w:rsidRPr="00ED0E01" w:rsidRDefault="00ED0E01">
                    <w:pPr>
                      <w:rPr>
                        <w:rFonts w:ascii="Calibri" w:eastAsia="Calibri" w:hAnsi="Calibri" w:cs="Calibri"/>
                        <w:noProof/>
                        <w:color w:val="FF0000"/>
                        <w:sz w:val="20"/>
                        <w:szCs w:val="20"/>
                      </w:rPr>
                    </w:pPr>
                    <w:r w:rsidRPr="00ED0E01">
                      <w:rPr>
                        <w:rFonts w:ascii="Calibri" w:eastAsia="Calibri" w:hAnsi="Calibri" w:cs="Calibri"/>
                        <w:noProof/>
                        <w:color w:val="FF0000"/>
                        <w:sz w:val="20"/>
                        <w:szCs w:val="20"/>
                      </w:rPr>
                      <w:t>OFFICIAL</w:t>
                    </w:r>
                  </w:p>
                </w:txbxContent>
              </v:textbox>
              <w10:wrap type="square"/>
            </v:shape>
          </w:pict>
        </mc:Fallback>
      </mc:AlternateContent>
    </w:r>
    <w:r w:rsidR="005071EB">
      <w:rPr>
        <w:noProof/>
      </w:rPr>
      <w:drawing>
        <wp:anchor distT="0" distB="0" distL="114300" distR="114300" simplePos="0" relativeHeight="251658240" behindDoc="1" locked="0" layoutInCell="1" allowOverlap="1" wp14:anchorId="3272C203" wp14:editId="7789B3D2">
          <wp:simplePos x="0" y="0"/>
          <wp:positionH relativeFrom="page">
            <wp:posOffset>6196101</wp:posOffset>
          </wp:positionH>
          <wp:positionV relativeFrom="page">
            <wp:posOffset>245214</wp:posOffset>
          </wp:positionV>
          <wp:extent cx="662400" cy="720000"/>
          <wp:effectExtent l="0" t="0" r="4445" b="444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2400" cy="720000"/>
                  </a:xfrm>
                  <a:prstGeom prst="rect">
                    <a:avLst/>
                  </a:prstGeom>
                </pic:spPr>
              </pic:pic>
            </a:graphicData>
          </a:graphic>
          <wp14:sizeRelH relativeFrom="page">
            <wp14:pctWidth>0</wp14:pctWidth>
          </wp14:sizeRelH>
          <wp14:sizeRelV relativeFrom="page">
            <wp14:pctHeight>0</wp14:pctHeight>
          </wp14:sizeRelV>
        </wp:anchor>
      </w:drawing>
    </w:r>
    <w:sdt>
      <w:sdtPr>
        <w:alias w:val="Category"/>
        <w:tag w:val=""/>
        <w:id w:val="-624777944"/>
        <w:dataBinding w:prefixMappings="xmlns:ns0='http://purl.org/dc/elements/1.1/' xmlns:ns1='http://schemas.openxmlformats.org/package/2006/metadata/core-properties' " w:xpath="/ns1:coreProperties[1]/ns1:category[1]" w:storeItemID="{6C3C8BC8-F283-45AE-878A-BAB7291924A1}"/>
        <w:text/>
      </w:sdtPr>
      <w:sdtContent>
        <w:r w:rsidR="00FE3ECD">
          <w:t>Department of Customer Service</w:t>
        </w:r>
      </w:sdtContent>
    </w:sdt>
    <w:r w:rsidR="005071EB">
      <w:tab/>
    </w:r>
  </w:p>
  <w:p w14:paraId="39D2DF2D" w14:textId="77777777" w:rsidR="00FE3ECD" w:rsidRDefault="00FE3ECD" w:rsidP="000C12CC">
    <w:pPr>
      <w:pStyle w:val="Descriptor"/>
    </w:pPr>
  </w:p>
  <w:p w14:paraId="69C8830F" w14:textId="77777777" w:rsidR="00FE3ECD" w:rsidRPr="00243A7A" w:rsidRDefault="00FE3ECD" w:rsidP="000C12CC">
    <w:pPr>
      <w:pStyle w:val="Descriptor"/>
    </w:pPr>
    <w:r>
      <w:t>Accessibility NSW</w:t>
    </w:r>
  </w:p>
  <w:p w14:paraId="4C58BBC0" w14:textId="77777777" w:rsidR="001A2DF0" w:rsidRPr="004E51E7" w:rsidRDefault="001A2DF0" w:rsidP="000C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BD3"/>
    <w:multiLevelType w:val="hybridMultilevel"/>
    <w:tmpl w:val="FF3090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3456B8"/>
    <w:multiLevelType w:val="hybridMultilevel"/>
    <w:tmpl w:val="FFFFFFFF"/>
    <w:lvl w:ilvl="0" w:tplc="42786028">
      <w:start w:val="1"/>
      <w:numFmt w:val="bullet"/>
      <w:lvlText w:val=""/>
      <w:lvlJc w:val="left"/>
      <w:pPr>
        <w:ind w:left="720" w:hanging="360"/>
      </w:pPr>
      <w:rPr>
        <w:rFonts w:ascii="Symbol" w:hAnsi="Symbol" w:hint="default"/>
      </w:rPr>
    </w:lvl>
    <w:lvl w:ilvl="1" w:tplc="7054A252">
      <w:start w:val="1"/>
      <w:numFmt w:val="bullet"/>
      <w:lvlText w:val="o"/>
      <w:lvlJc w:val="left"/>
      <w:pPr>
        <w:ind w:left="1440" w:hanging="360"/>
      </w:pPr>
      <w:rPr>
        <w:rFonts w:ascii="Courier New" w:hAnsi="Courier New" w:hint="default"/>
      </w:rPr>
    </w:lvl>
    <w:lvl w:ilvl="2" w:tplc="C3F40346">
      <w:start w:val="1"/>
      <w:numFmt w:val="bullet"/>
      <w:lvlText w:val=""/>
      <w:lvlJc w:val="left"/>
      <w:pPr>
        <w:ind w:left="2160" w:hanging="360"/>
      </w:pPr>
      <w:rPr>
        <w:rFonts w:ascii="Wingdings" w:hAnsi="Wingdings" w:hint="default"/>
      </w:rPr>
    </w:lvl>
    <w:lvl w:ilvl="3" w:tplc="F7E6B9C0">
      <w:start w:val="1"/>
      <w:numFmt w:val="bullet"/>
      <w:lvlText w:val=""/>
      <w:lvlJc w:val="left"/>
      <w:pPr>
        <w:ind w:left="2880" w:hanging="360"/>
      </w:pPr>
      <w:rPr>
        <w:rFonts w:ascii="Symbol" w:hAnsi="Symbol" w:hint="default"/>
      </w:rPr>
    </w:lvl>
    <w:lvl w:ilvl="4" w:tplc="82128282">
      <w:start w:val="1"/>
      <w:numFmt w:val="bullet"/>
      <w:lvlText w:val="o"/>
      <w:lvlJc w:val="left"/>
      <w:pPr>
        <w:ind w:left="3600" w:hanging="360"/>
      </w:pPr>
      <w:rPr>
        <w:rFonts w:ascii="Courier New" w:hAnsi="Courier New" w:hint="default"/>
      </w:rPr>
    </w:lvl>
    <w:lvl w:ilvl="5" w:tplc="5F162740">
      <w:start w:val="1"/>
      <w:numFmt w:val="bullet"/>
      <w:lvlText w:val=""/>
      <w:lvlJc w:val="left"/>
      <w:pPr>
        <w:ind w:left="4320" w:hanging="360"/>
      </w:pPr>
      <w:rPr>
        <w:rFonts w:ascii="Wingdings" w:hAnsi="Wingdings" w:hint="default"/>
      </w:rPr>
    </w:lvl>
    <w:lvl w:ilvl="6" w:tplc="46BE50BE">
      <w:start w:val="1"/>
      <w:numFmt w:val="bullet"/>
      <w:lvlText w:val=""/>
      <w:lvlJc w:val="left"/>
      <w:pPr>
        <w:ind w:left="5040" w:hanging="360"/>
      </w:pPr>
      <w:rPr>
        <w:rFonts w:ascii="Symbol" w:hAnsi="Symbol" w:hint="default"/>
      </w:rPr>
    </w:lvl>
    <w:lvl w:ilvl="7" w:tplc="FD9E2718">
      <w:start w:val="1"/>
      <w:numFmt w:val="bullet"/>
      <w:lvlText w:val="o"/>
      <w:lvlJc w:val="left"/>
      <w:pPr>
        <w:ind w:left="5760" w:hanging="360"/>
      </w:pPr>
      <w:rPr>
        <w:rFonts w:ascii="Courier New" w:hAnsi="Courier New" w:hint="default"/>
      </w:rPr>
    </w:lvl>
    <w:lvl w:ilvl="8" w:tplc="4D505010">
      <w:start w:val="1"/>
      <w:numFmt w:val="bullet"/>
      <w:lvlText w:val=""/>
      <w:lvlJc w:val="left"/>
      <w:pPr>
        <w:ind w:left="6480" w:hanging="360"/>
      </w:pPr>
      <w:rPr>
        <w:rFonts w:ascii="Wingdings" w:hAnsi="Wingdings" w:hint="default"/>
      </w:rPr>
    </w:lvl>
  </w:abstractNum>
  <w:abstractNum w:abstractNumId="2" w15:restartNumberingAfterBreak="0">
    <w:nsid w:val="0DDA1FBE"/>
    <w:multiLevelType w:val="hybridMultilevel"/>
    <w:tmpl w:val="7B34E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1D8A2"/>
    <w:multiLevelType w:val="hybridMultilevel"/>
    <w:tmpl w:val="44861C0C"/>
    <w:lvl w:ilvl="0" w:tplc="36E0765C">
      <w:start w:val="1"/>
      <w:numFmt w:val="bullet"/>
      <w:lvlText w:val=""/>
      <w:lvlJc w:val="left"/>
      <w:pPr>
        <w:ind w:left="720" w:hanging="360"/>
      </w:pPr>
      <w:rPr>
        <w:rFonts w:ascii="Symbol" w:hAnsi="Symbol" w:hint="default"/>
      </w:rPr>
    </w:lvl>
    <w:lvl w:ilvl="1" w:tplc="1DAA5902">
      <w:start w:val="1"/>
      <w:numFmt w:val="bullet"/>
      <w:lvlText w:val="o"/>
      <w:lvlJc w:val="left"/>
      <w:pPr>
        <w:ind w:left="1440" w:hanging="360"/>
      </w:pPr>
      <w:rPr>
        <w:rFonts w:ascii="Courier New" w:hAnsi="Courier New" w:hint="default"/>
      </w:rPr>
    </w:lvl>
    <w:lvl w:ilvl="2" w:tplc="0EEA98C8">
      <w:start w:val="1"/>
      <w:numFmt w:val="bullet"/>
      <w:lvlText w:val=""/>
      <w:lvlJc w:val="left"/>
      <w:pPr>
        <w:ind w:left="2160" w:hanging="360"/>
      </w:pPr>
      <w:rPr>
        <w:rFonts w:ascii="Wingdings" w:hAnsi="Wingdings" w:hint="default"/>
      </w:rPr>
    </w:lvl>
    <w:lvl w:ilvl="3" w:tplc="C8C2342A">
      <w:start w:val="1"/>
      <w:numFmt w:val="bullet"/>
      <w:lvlText w:val=""/>
      <w:lvlJc w:val="left"/>
      <w:pPr>
        <w:ind w:left="2880" w:hanging="360"/>
      </w:pPr>
      <w:rPr>
        <w:rFonts w:ascii="Symbol" w:hAnsi="Symbol" w:hint="default"/>
      </w:rPr>
    </w:lvl>
    <w:lvl w:ilvl="4" w:tplc="AECAEB0E">
      <w:start w:val="1"/>
      <w:numFmt w:val="bullet"/>
      <w:lvlText w:val="o"/>
      <w:lvlJc w:val="left"/>
      <w:pPr>
        <w:ind w:left="3600" w:hanging="360"/>
      </w:pPr>
      <w:rPr>
        <w:rFonts w:ascii="Courier New" w:hAnsi="Courier New" w:hint="default"/>
      </w:rPr>
    </w:lvl>
    <w:lvl w:ilvl="5" w:tplc="094E6B00">
      <w:start w:val="1"/>
      <w:numFmt w:val="bullet"/>
      <w:lvlText w:val=""/>
      <w:lvlJc w:val="left"/>
      <w:pPr>
        <w:ind w:left="4320" w:hanging="360"/>
      </w:pPr>
      <w:rPr>
        <w:rFonts w:ascii="Wingdings" w:hAnsi="Wingdings" w:hint="default"/>
      </w:rPr>
    </w:lvl>
    <w:lvl w:ilvl="6" w:tplc="6D500060">
      <w:start w:val="1"/>
      <w:numFmt w:val="bullet"/>
      <w:lvlText w:val=""/>
      <w:lvlJc w:val="left"/>
      <w:pPr>
        <w:ind w:left="5040" w:hanging="360"/>
      </w:pPr>
      <w:rPr>
        <w:rFonts w:ascii="Symbol" w:hAnsi="Symbol" w:hint="default"/>
      </w:rPr>
    </w:lvl>
    <w:lvl w:ilvl="7" w:tplc="C7047A7A">
      <w:start w:val="1"/>
      <w:numFmt w:val="bullet"/>
      <w:lvlText w:val="o"/>
      <w:lvlJc w:val="left"/>
      <w:pPr>
        <w:ind w:left="5760" w:hanging="360"/>
      </w:pPr>
      <w:rPr>
        <w:rFonts w:ascii="Courier New" w:hAnsi="Courier New" w:hint="default"/>
      </w:rPr>
    </w:lvl>
    <w:lvl w:ilvl="8" w:tplc="335A809C">
      <w:start w:val="1"/>
      <w:numFmt w:val="bullet"/>
      <w:lvlText w:val=""/>
      <w:lvlJc w:val="left"/>
      <w:pPr>
        <w:ind w:left="6480" w:hanging="360"/>
      </w:pPr>
      <w:rPr>
        <w:rFonts w:ascii="Wingdings" w:hAnsi="Wingdings" w:hint="default"/>
      </w:rPr>
    </w:lvl>
  </w:abstractNum>
  <w:abstractNum w:abstractNumId="4" w15:restartNumberingAfterBreak="0">
    <w:nsid w:val="123ADE64"/>
    <w:multiLevelType w:val="hybridMultilevel"/>
    <w:tmpl w:val="FFFFFFFF"/>
    <w:lvl w:ilvl="0" w:tplc="773A54DA">
      <w:start w:val="1"/>
      <w:numFmt w:val="bullet"/>
      <w:lvlText w:val=""/>
      <w:lvlJc w:val="left"/>
      <w:pPr>
        <w:ind w:left="1080" w:hanging="360"/>
      </w:pPr>
      <w:rPr>
        <w:rFonts w:ascii="Symbol" w:hAnsi="Symbol" w:hint="default"/>
      </w:rPr>
    </w:lvl>
    <w:lvl w:ilvl="1" w:tplc="8B5CBFBA">
      <w:start w:val="1"/>
      <w:numFmt w:val="bullet"/>
      <w:lvlText w:val="o"/>
      <w:lvlJc w:val="left"/>
      <w:pPr>
        <w:ind w:left="1440" w:hanging="360"/>
      </w:pPr>
      <w:rPr>
        <w:rFonts w:ascii="Courier New" w:hAnsi="Courier New" w:hint="default"/>
      </w:rPr>
    </w:lvl>
    <w:lvl w:ilvl="2" w:tplc="B9A21B04">
      <w:start w:val="1"/>
      <w:numFmt w:val="bullet"/>
      <w:lvlText w:val=""/>
      <w:lvlJc w:val="left"/>
      <w:pPr>
        <w:ind w:left="2160" w:hanging="360"/>
      </w:pPr>
      <w:rPr>
        <w:rFonts w:ascii="Wingdings" w:hAnsi="Wingdings" w:hint="default"/>
      </w:rPr>
    </w:lvl>
    <w:lvl w:ilvl="3" w:tplc="F2CE7E18">
      <w:start w:val="1"/>
      <w:numFmt w:val="bullet"/>
      <w:lvlText w:val=""/>
      <w:lvlJc w:val="left"/>
      <w:pPr>
        <w:ind w:left="2880" w:hanging="360"/>
      </w:pPr>
      <w:rPr>
        <w:rFonts w:ascii="Symbol" w:hAnsi="Symbol" w:hint="default"/>
      </w:rPr>
    </w:lvl>
    <w:lvl w:ilvl="4" w:tplc="D778CE3E">
      <w:start w:val="1"/>
      <w:numFmt w:val="bullet"/>
      <w:lvlText w:val="o"/>
      <w:lvlJc w:val="left"/>
      <w:pPr>
        <w:ind w:left="3600" w:hanging="360"/>
      </w:pPr>
      <w:rPr>
        <w:rFonts w:ascii="Courier New" w:hAnsi="Courier New" w:hint="default"/>
      </w:rPr>
    </w:lvl>
    <w:lvl w:ilvl="5" w:tplc="B52C0E38">
      <w:start w:val="1"/>
      <w:numFmt w:val="bullet"/>
      <w:lvlText w:val=""/>
      <w:lvlJc w:val="left"/>
      <w:pPr>
        <w:ind w:left="4320" w:hanging="360"/>
      </w:pPr>
      <w:rPr>
        <w:rFonts w:ascii="Wingdings" w:hAnsi="Wingdings" w:hint="default"/>
      </w:rPr>
    </w:lvl>
    <w:lvl w:ilvl="6" w:tplc="C4348EDE">
      <w:start w:val="1"/>
      <w:numFmt w:val="bullet"/>
      <w:lvlText w:val=""/>
      <w:lvlJc w:val="left"/>
      <w:pPr>
        <w:ind w:left="5040" w:hanging="360"/>
      </w:pPr>
      <w:rPr>
        <w:rFonts w:ascii="Symbol" w:hAnsi="Symbol" w:hint="default"/>
      </w:rPr>
    </w:lvl>
    <w:lvl w:ilvl="7" w:tplc="4E081F9A">
      <w:start w:val="1"/>
      <w:numFmt w:val="bullet"/>
      <w:lvlText w:val="o"/>
      <w:lvlJc w:val="left"/>
      <w:pPr>
        <w:ind w:left="5760" w:hanging="360"/>
      </w:pPr>
      <w:rPr>
        <w:rFonts w:ascii="Courier New" w:hAnsi="Courier New" w:hint="default"/>
      </w:rPr>
    </w:lvl>
    <w:lvl w:ilvl="8" w:tplc="C53E9938">
      <w:start w:val="1"/>
      <w:numFmt w:val="bullet"/>
      <w:lvlText w:val=""/>
      <w:lvlJc w:val="left"/>
      <w:pPr>
        <w:ind w:left="6480" w:hanging="360"/>
      </w:pPr>
      <w:rPr>
        <w:rFonts w:ascii="Wingdings" w:hAnsi="Wingdings" w:hint="default"/>
      </w:rPr>
    </w:lvl>
  </w:abstractNum>
  <w:abstractNum w:abstractNumId="5" w15:restartNumberingAfterBreak="0">
    <w:nsid w:val="15756DC6"/>
    <w:multiLevelType w:val="multilevel"/>
    <w:tmpl w:val="E13EA5F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06AF8"/>
    <w:multiLevelType w:val="hybridMultilevel"/>
    <w:tmpl w:val="EBCEF7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98A18C"/>
    <w:multiLevelType w:val="hybridMultilevel"/>
    <w:tmpl w:val="FFFFFFFF"/>
    <w:lvl w:ilvl="0" w:tplc="90466C4C">
      <w:start w:val="1"/>
      <w:numFmt w:val="bullet"/>
      <w:lvlText w:val=""/>
      <w:lvlJc w:val="left"/>
      <w:pPr>
        <w:ind w:left="360" w:hanging="360"/>
      </w:pPr>
      <w:rPr>
        <w:rFonts w:ascii="Symbol" w:hAnsi="Symbol" w:hint="default"/>
      </w:rPr>
    </w:lvl>
    <w:lvl w:ilvl="1" w:tplc="37B0B288">
      <w:start w:val="1"/>
      <w:numFmt w:val="bullet"/>
      <w:lvlText w:val="o"/>
      <w:lvlJc w:val="left"/>
      <w:pPr>
        <w:ind w:left="1080" w:hanging="360"/>
      </w:pPr>
      <w:rPr>
        <w:rFonts w:ascii="Courier New" w:hAnsi="Courier New" w:hint="default"/>
      </w:rPr>
    </w:lvl>
    <w:lvl w:ilvl="2" w:tplc="86B67DC4">
      <w:start w:val="1"/>
      <w:numFmt w:val="bullet"/>
      <w:lvlText w:val=""/>
      <w:lvlJc w:val="left"/>
      <w:pPr>
        <w:ind w:left="2160" w:hanging="360"/>
      </w:pPr>
      <w:rPr>
        <w:rFonts w:ascii="Wingdings" w:hAnsi="Wingdings" w:hint="default"/>
      </w:rPr>
    </w:lvl>
    <w:lvl w:ilvl="3" w:tplc="672A193E">
      <w:start w:val="1"/>
      <w:numFmt w:val="bullet"/>
      <w:lvlText w:val=""/>
      <w:lvlJc w:val="left"/>
      <w:pPr>
        <w:ind w:left="2880" w:hanging="360"/>
      </w:pPr>
      <w:rPr>
        <w:rFonts w:ascii="Symbol" w:hAnsi="Symbol" w:hint="default"/>
      </w:rPr>
    </w:lvl>
    <w:lvl w:ilvl="4" w:tplc="BF5A98AC">
      <w:start w:val="1"/>
      <w:numFmt w:val="bullet"/>
      <w:lvlText w:val="o"/>
      <w:lvlJc w:val="left"/>
      <w:pPr>
        <w:ind w:left="3600" w:hanging="360"/>
      </w:pPr>
      <w:rPr>
        <w:rFonts w:ascii="Courier New" w:hAnsi="Courier New" w:hint="default"/>
      </w:rPr>
    </w:lvl>
    <w:lvl w:ilvl="5" w:tplc="8B18BA9E">
      <w:start w:val="1"/>
      <w:numFmt w:val="bullet"/>
      <w:lvlText w:val=""/>
      <w:lvlJc w:val="left"/>
      <w:pPr>
        <w:ind w:left="4320" w:hanging="360"/>
      </w:pPr>
      <w:rPr>
        <w:rFonts w:ascii="Wingdings" w:hAnsi="Wingdings" w:hint="default"/>
      </w:rPr>
    </w:lvl>
    <w:lvl w:ilvl="6" w:tplc="BFDA9906">
      <w:start w:val="1"/>
      <w:numFmt w:val="bullet"/>
      <w:lvlText w:val=""/>
      <w:lvlJc w:val="left"/>
      <w:pPr>
        <w:ind w:left="5040" w:hanging="360"/>
      </w:pPr>
      <w:rPr>
        <w:rFonts w:ascii="Symbol" w:hAnsi="Symbol" w:hint="default"/>
      </w:rPr>
    </w:lvl>
    <w:lvl w:ilvl="7" w:tplc="F70AF6EE">
      <w:start w:val="1"/>
      <w:numFmt w:val="bullet"/>
      <w:lvlText w:val="o"/>
      <w:lvlJc w:val="left"/>
      <w:pPr>
        <w:ind w:left="5760" w:hanging="360"/>
      </w:pPr>
      <w:rPr>
        <w:rFonts w:ascii="Courier New" w:hAnsi="Courier New" w:hint="default"/>
      </w:rPr>
    </w:lvl>
    <w:lvl w:ilvl="8" w:tplc="AC66758C">
      <w:start w:val="1"/>
      <w:numFmt w:val="bullet"/>
      <w:lvlText w:val=""/>
      <w:lvlJc w:val="left"/>
      <w:pPr>
        <w:ind w:left="6480" w:hanging="360"/>
      </w:pPr>
      <w:rPr>
        <w:rFonts w:ascii="Wingdings" w:hAnsi="Wingdings" w:hint="default"/>
      </w:rPr>
    </w:lvl>
  </w:abstractNum>
  <w:abstractNum w:abstractNumId="8" w15:restartNumberingAfterBreak="0">
    <w:nsid w:val="25ED261F"/>
    <w:multiLevelType w:val="hybridMultilevel"/>
    <w:tmpl w:val="D354CE04"/>
    <w:lvl w:ilvl="0" w:tplc="2B5A6D82">
      <w:start w:val="1"/>
      <w:numFmt w:val="bullet"/>
      <w:lvlText w:val=""/>
      <w:lvlJc w:val="left"/>
      <w:pPr>
        <w:ind w:left="720" w:hanging="360"/>
      </w:pPr>
      <w:rPr>
        <w:rFonts w:ascii="Symbol" w:hAnsi="Symbol" w:hint="default"/>
      </w:rPr>
    </w:lvl>
    <w:lvl w:ilvl="1" w:tplc="6E482BDA">
      <w:start w:val="1"/>
      <w:numFmt w:val="bullet"/>
      <w:lvlText w:val="o"/>
      <w:lvlJc w:val="left"/>
      <w:pPr>
        <w:ind w:left="1440" w:hanging="360"/>
      </w:pPr>
      <w:rPr>
        <w:rFonts w:ascii="Courier New" w:hAnsi="Courier New" w:hint="default"/>
      </w:rPr>
    </w:lvl>
    <w:lvl w:ilvl="2" w:tplc="CD247864">
      <w:start w:val="1"/>
      <w:numFmt w:val="bullet"/>
      <w:lvlText w:val=""/>
      <w:lvlJc w:val="left"/>
      <w:pPr>
        <w:ind w:left="2160" w:hanging="360"/>
      </w:pPr>
      <w:rPr>
        <w:rFonts w:ascii="Wingdings" w:hAnsi="Wingdings" w:hint="default"/>
      </w:rPr>
    </w:lvl>
    <w:lvl w:ilvl="3" w:tplc="0B26FF12">
      <w:start w:val="1"/>
      <w:numFmt w:val="bullet"/>
      <w:lvlText w:val=""/>
      <w:lvlJc w:val="left"/>
      <w:pPr>
        <w:ind w:left="2880" w:hanging="360"/>
      </w:pPr>
      <w:rPr>
        <w:rFonts w:ascii="Symbol" w:hAnsi="Symbol" w:hint="default"/>
      </w:rPr>
    </w:lvl>
    <w:lvl w:ilvl="4" w:tplc="DC1CCB1C">
      <w:start w:val="1"/>
      <w:numFmt w:val="bullet"/>
      <w:lvlText w:val="o"/>
      <w:lvlJc w:val="left"/>
      <w:pPr>
        <w:ind w:left="3600" w:hanging="360"/>
      </w:pPr>
      <w:rPr>
        <w:rFonts w:ascii="Courier New" w:hAnsi="Courier New" w:hint="default"/>
      </w:rPr>
    </w:lvl>
    <w:lvl w:ilvl="5" w:tplc="78CEDFE4">
      <w:start w:val="1"/>
      <w:numFmt w:val="bullet"/>
      <w:lvlText w:val=""/>
      <w:lvlJc w:val="left"/>
      <w:pPr>
        <w:ind w:left="4320" w:hanging="360"/>
      </w:pPr>
      <w:rPr>
        <w:rFonts w:ascii="Wingdings" w:hAnsi="Wingdings" w:hint="default"/>
      </w:rPr>
    </w:lvl>
    <w:lvl w:ilvl="6" w:tplc="D56C25B8">
      <w:start w:val="1"/>
      <w:numFmt w:val="bullet"/>
      <w:lvlText w:val=""/>
      <w:lvlJc w:val="left"/>
      <w:pPr>
        <w:ind w:left="5040" w:hanging="360"/>
      </w:pPr>
      <w:rPr>
        <w:rFonts w:ascii="Symbol" w:hAnsi="Symbol" w:hint="default"/>
      </w:rPr>
    </w:lvl>
    <w:lvl w:ilvl="7" w:tplc="4806609C">
      <w:start w:val="1"/>
      <w:numFmt w:val="bullet"/>
      <w:lvlText w:val="o"/>
      <w:lvlJc w:val="left"/>
      <w:pPr>
        <w:ind w:left="5760" w:hanging="360"/>
      </w:pPr>
      <w:rPr>
        <w:rFonts w:ascii="Courier New" w:hAnsi="Courier New" w:hint="default"/>
      </w:rPr>
    </w:lvl>
    <w:lvl w:ilvl="8" w:tplc="CBB0DACC">
      <w:start w:val="1"/>
      <w:numFmt w:val="bullet"/>
      <w:lvlText w:val=""/>
      <w:lvlJc w:val="left"/>
      <w:pPr>
        <w:ind w:left="6480" w:hanging="360"/>
      </w:pPr>
      <w:rPr>
        <w:rFonts w:ascii="Wingdings" w:hAnsi="Wingdings" w:hint="default"/>
      </w:rPr>
    </w:lvl>
  </w:abstractNum>
  <w:abstractNum w:abstractNumId="9" w15:restartNumberingAfterBreak="0">
    <w:nsid w:val="29FA1A07"/>
    <w:multiLevelType w:val="hybridMultilevel"/>
    <w:tmpl w:val="FFFFFFFF"/>
    <w:lvl w:ilvl="0" w:tplc="C720B57C">
      <w:start w:val="1"/>
      <w:numFmt w:val="bullet"/>
      <w:lvlText w:val=""/>
      <w:lvlJc w:val="left"/>
      <w:pPr>
        <w:ind w:left="720" w:hanging="360"/>
      </w:pPr>
      <w:rPr>
        <w:rFonts w:ascii="Symbol" w:hAnsi="Symbol" w:hint="default"/>
      </w:rPr>
    </w:lvl>
    <w:lvl w:ilvl="1" w:tplc="C304FD6A">
      <w:start w:val="1"/>
      <w:numFmt w:val="bullet"/>
      <w:lvlText w:val="o"/>
      <w:lvlJc w:val="left"/>
      <w:pPr>
        <w:ind w:left="1440" w:hanging="360"/>
      </w:pPr>
      <w:rPr>
        <w:rFonts w:ascii="Courier New" w:hAnsi="Courier New" w:hint="default"/>
      </w:rPr>
    </w:lvl>
    <w:lvl w:ilvl="2" w:tplc="87600C86">
      <w:start w:val="1"/>
      <w:numFmt w:val="bullet"/>
      <w:lvlText w:val=""/>
      <w:lvlJc w:val="left"/>
      <w:pPr>
        <w:ind w:left="2160" w:hanging="360"/>
      </w:pPr>
      <w:rPr>
        <w:rFonts w:ascii="Wingdings" w:hAnsi="Wingdings" w:hint="default"/>
      </w:rPr>
    </w:lvl>
    <w:lvl w:ilvl="3" w:tplc="BB74CAA0">
      <w:start w:val="1"/>
      <w:numFmt w:val="bullet"/>
      <w:lvlText w:val=""/>
      <w:lvlJc w:val="left"/>
      <w:pPr>
        <w:ind w:left="2880" w:hanging="360"/>
      </w:pPr>
      <w:rPr>
        <w:rFonts w:ascii="Symbol" w:hAnsi="Symbol" w:hint="default"/>
      </w:rPr>
    </w:lvl>
    <w:lvl w:ilvl="4" w:tplc="17963DB4">
      <w:start w:val="1"/>
      <w:numFmt w:val="bullet"/>
      <w:lvlText w:val="o"/>
      <w:lvlJc w:val="left"/>
      <w:pPr>
        <w:ind w:left="3600" w:hanging="360"/>
      </w:pPr>
      <w:rPr>
        <w:rFonts w:ascii="Courier New" w:hAnsi="Courier New" w:hint="default"/>
      </w:rPr>
    </w:lvl>
    <w:lvl w:ilvl="5" w:tplc="AE72FFBA">
      <w:start w:val="1"/>
      <w:numFmt w:val="bullet"/>
      <w:lvlText w:val=""/>
      <w:lvlJc w:val="left"/>
      <w:pPr>
        <w:ind w:left="4320" w:hanging="360"/>
      </w:pPr>
      <w:rPr>
        <w:rFonts w:ascii="Wingdings" w:hAnsi="Wingdings" w:hint="default"/>
      </w:rPr>
    </w:lvl>
    <w:lvl w:ilvl="6" w:tplc="2B9A2830">
      <w:start w:val="1"/>
      <w:numFmt w:val="bullet"/>
      <w:lvlText w:val=""/>
      <w:lvlJc w:val="left"/>
      <w:pPr>
        <w:ind w:left="5040" w:hanging="360"/>
      </w:pPr>
      <w:rPr>
        <w:rFonts w:ascii="Symbol" w:hAnsi="Symbol" w:hint="default"/>
      </w:rPr>
    </w:lvl>
    <w:lvl w:ilvl="7" w:tplc="3872C83A">
      <w:start w:val="1"/>
      <w:numFmt w:val="bullet"/>
      <w:lvlText w:val="o"/>
      <w:lvlJc w:val="left"/>
      <w:pPr>
        <w:ind w:left="5760" w:hanging="360"/>
      </w:pPr>
      <w:rPr>
        <w:rFonts w:ascii="Courier New" w:hAnsi="Courier New" w:hint="default"/>
      </w:rPr>
    </w:lvl>
    <w:lvl w:ilvl="8" w:tplc="FC62E13E">
      <w:start w:val="1"/>
      <w:numFmt w:val="bullet"/>
      <w:lvlText w:val=""/>
      <w:lvlJc w:val="left"/>
      <w:pPr>
        <w:ind w:left="6480" w:hanging="360"/>
      </w:pPr>
      <w:rPr>
        <w:rFonts w:ascii="Wingdings" w:hAnsi="Wingdings" w:hint="default"/>
      </w:rPr>
    </w:lvl>
  </w:abstractNum>
  <w:abstractNum w:abstractNumId="10" w15:restartNumberingAfterBreak="0">
    <w:nsid w:val="2AB63409"/>
    <w:multiLevelType w:val="hybridMultilevel"/>
    <w:tmpl w:val="FFFFFFFF"/>
    <w:lvl w:ilvl="0" w:tplc="08CA82B6">
      <w:start w:val="1"/>
      <w:numFmt w:val="bullet"/>
      <w:lvlText w:val=""/>
      <w:lvlJc w:val="left"/>
      <w:pPr>
        <w:ind w:left="720" w:hanging="360"/>
      </w:pPr>
      <w:rPr>
        <w:rFonts w:ascii="Symbol" w:hAnsi="Symbol" w:hint="default"/>
      </w:rPr>
    </w:lvl>
    <w:lvl w:ilvl="1" w:tplc="1682FD74">
      <w:start w:val="1"/>
      <w:numFmt w:val="bullet"/>
      <w:lvlText w:val="o"/>
      <w:lvlJc w:val="left"/>
      <w:pPr>
        <w:ind w:left="1440" w:hanging="360"/>
      </w:pPr>
      <w:rPr>
        <w:rFonts w:ascii="Courier New" w:hAnsi="Courier New" w:hint="default"/>
      </w:rPr>
    </w:lvl>
    <w:lvl w:ilvl="2" w:tplc="F17A6C12">
      <w:start w:val="1"/>
      <w:numFmt w:val="bullet"/>
      <w:lvlText w:val=""/>
      <w:lvlJc w:val="left"/>
      <w:pPr>
        <w:ind w:left="2160" w:hanging="360"/>
      </w:pPr>
      <w:rPr>
        <w:rFonts w:ascii="Wingdings" w:hAnsi="Wingdings" w:hint="default"/>
      </w:rPr>
    </w:lvl>
    <w:lvl w:ilvl="3" w:tplc="747084FA">
      <w:start w:val="1"/>
      <w:numFmt w:val="bullet"/>
      <w:lvlText w:val=""/>
      <w:lvlJc w:val="left"/>
      <w:pPr>
        <w:ind w:left="2880" w:hanging="360"/>
      </w:pPr>
      <w:rPr>
        <w:rFonts w:ascii="Symbol" w:hAnsi="Symbol" w:hint="default"/>
      </w:rPr>
    </w:lvl>
    <w:lvl w:ilvl="4" w:tplc="078E4B6C">
      <w:start w:val="1"/>
      <w:numFmt w:val="bullet"/>
      <w:lvlText w:val="o"/>
      <w:lvlJc w:val="left"/>
      <w:pPr>
        <w:ind w:left="3600" w:hanging="360"/>
      </w:pPr>
      <w:rPr>
        <w:rFonts w:ascii="Courier New" w:hAnsi="Courier New" w:hint="default"/>
      </w:rPr>
    </w:lvl>
    <w:lvl w:ilvl="5" w:tplc="DAE2BDC8">
      <w:start w:val="1"/>
      <w:numFmt w:val="bullet"/>
      <w:lvlText w:val=""/>
      <w:lvlJc w:val="left"/>
      <w:pPr>
        <w:ind w:left="4320" w:hanging="360"/>
      </w:pPr>
      <w:rPr>
        <w:rFonts w:ascii="Wingdings" w:hAnsi="Wingdings" w:hint="default"/>
      </w:rPr>
    </w:lvl>
    <w:lvl w:ilvl="6" w:tplc="131A2E2A">
      <w:start w:val="1"/>
      <w:numFmt w:val="bullet"/>
      <w:lvlText w:val=""/>
      <w:lvlJc w:val="left"/>
      <w:pPr>
        <w:ind w:left="5040" w:hanging="360"/>
      </w:pPr>
      <w:rPr>
        <w:rFonts w:ascii="Symbol" w:hAnsi="Symbol" w:hint="default"/>
      </w:rPr>
    </w:lvl>
    <w:lvl w:ilvl="7" w:tplc="5B82F578">
      <w:start w:val="1"/>
      <w:numFmt w:val="bullet"/>
      <w:lvlText w:val="o"/>
      <w:lvlJc w:val="left"/>
      <w:pPr>
        <w:ind w:left="5760" w:hanging="360"/>
      </w:pPr>
      <w:rPr>
        <w:rFonts w:ascii="Courier New" w:hAnsi="Courier New" w:hint="default"/>
      </w:rPr>
    </w:lvl>
    <w:lvl w:ilvl="8" w:tplc="A4C6ABD6">
      <w:start w:val="1"/>
      <w:numFmt w:val="bullet"/>
      <w:lvlText w:val=""/>
      <w:lvlJc w:val="left"/>
      <w:pPr>
        <w:ind w:left="6480" w:hanging="360"/>
      </w:pPr>
      <w:rPr>
        <w:rFonts w:ascii="Wingdings" w:hAnsi="Wingdings" w:hint="default"/>
      </w:rPr>
    </w:lvl>
  </w:abstractNum>
  <w:abstractNum w:abstractNumId="11"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CD74F0"/>
    <w:multiLevelType w:val="multilevel"/>
    <w:tmpl w:val="08526A8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100ECA"/>
    <w:multiLevelType w:val="hybridMultilevel"/>
    <w:tmpl w:val="87041786"/>
    <w:lvl w:ilvl="0" w:tplc="EFD209EE">
      <w:start w:val="1"/>
      <w:numFmt w:val="bullet"/>
      <w:lvlText w:val=""/>
      <w:lvlJc w:val="left"/>
      <w:pPr>
        <w:ind w:left="1080" w:hanging="360"/>
      </w:pPr>
      <w:rPr>
        <w:rFonts w:ascii="Symbol" w:hAnsi="Symbol" w:hint="default"/>
      </w:rPr>
    </w:lvl>
    <w:lvl w:ilvl="1" w:tplc="44EA430C">
      <w:start w:val="1"/>
      <w:numFmt w:val="bullet"/>
      <w:lvlText w:val="o"/>
      <w:lvlJc w:val="left"/>
      <w:pPr>
        <w:ind w:left="1440" w:hanging="360"/>
      </w:pPr>
      <w:rPr>
        <w:rFonts w:ascii="Courier New" w:hAnsi="Courier New" w:hint="default"/>
      </w:rPr>
    </w:lvl>
    <w:lvl w:ilvl="2" w:tplc="726CF2BA">
      <w:start w:val="1"/>
      <w:numFmt w:val="bullet"/>
      <w:lvlText w:val=""/>
      <w:lvlJc w:val="left"/>
      <w:pPr>
        <w:ind w:left="2160" w:hanging="360"/>
      </w:pPr>
      <w:rPr>
        <w:rFonts w:ascii="Wingdings" w:hAnsi="Wingdings" w:hint="default"/>
      </w:rPr>
    </w:lvl>
    <w:lvl w:ilvl="3" w:tplc="86D057B2">
      <w:start w:val="1"/>
      <w:numFmt w:val="bullet"/>
      <w:lvlText w:val=""/>
      <w:lvlJc w:val="left"/>
      <w:pPr>
        <w:ind w:left="2880" w:hanging="360"/>
      </w:pPr>
      <w:rPr>
        <w:rFonts w:ascii="Symbol" w:hAnsi="Symbol" w:hint="default"/>
      </w:rPr>
    </w:lvl>
    <w:lvl w:ilvl="4" w:tplc="C89ED860">
      <w:start w:val="1"/>
      <w:numFmt w:val="bullet"/>
      <w:lvlText w:val="o"/>
      <w:lvlJc w:val="left"/>
      <w:pPr>
        <w:ind w:left="3600" w:hanging="360"/>
      </w:pPr>
      <w:rPr>
        <w:rFonts w:ascii="Courier New" w:hAnsi="Courier New" w:hint="default"/>
      </w:rPr>
    </w:lvl>
    <w:lvl w:ilvl="5" w:tplc="83D863F2">
      <w:start w:val="1"/>
      <w:numFmt w:val="bullet"/>
      <w:lvlText w:val=""/>
      <w:lvlJc w:val="left"/>
      <w:pPr>
        <w:ind w:left="4320" w:hanging="360"/>
      </w:pPr>
      <w:rPr>
        <w:rFonts w:ascii="Wingdings" w:hAnsi="Wingdings" w:hint="default"/>
      </w:rPr>
    </w:lvl>
    <w:lvl w:ilvl="6" w:tplc="CA162388">
      <w:start w:val="1"/>
      <w:numFmt w:val="bullet"/>
      <w:lvlText w:val=""/>
      <w:lvlJc w:val="left"/>
      <w:pPr>
        <w:ind w:left="5040" w:hanging="360"/>
      </w:pPr>
      <w:rPr>
        <w:rFonts w:ascii="Symbol" w:hAnsi="Symbol" w:hint="default"/>
      </w:rPr>
    </w:lvl>
    <w:lvl w:ilvl="7" w:tplc="8722A6B4">
      <w:start w:val="1"/>
      <w:numFmt w:val="bullet"/>
      <w:lvlText w:val="o"/>
      <w:lvlJc w:val="left"/>
      <w:pPr>
        <w:ind w:left="5760" w:hanging="360"/>
      </w:pPr>
      <w:rPr>
        <w:rFonts w:ascii="Courier New" w:hAnsi="Courier New" w:hint="default"/>
      </w:rPr>
    </w:lvl>
    <w:lvl w:ilvl="8" w:tplc="DC4E391A">
      <w:start w:val="1"/>
      <w:numFmt w:val="bullet"/>
      <w:lvlText w:val=""/>
      <w:lvlJc w:val="left"/>
      <w:pPr>
        <w:ind w:left="6480" w:hanging="360"/>
      </w:pPr>
      <w:rPr>
        <w:rFonts w:ascii="Wingdings" w:hAnsi="Wingdings" w:hint="default"/>
      </w:rPr>
    </w:lvl>
  </w:abstractNum>
  <w:abstractNum w:abstractNumId="14" w15:restartNumberingAfterBreak="0">
    <w:nsid w:val="39B125AA"/>
    <w:multiLevelType w:val="hybridMultilevel"/>
    <w:tmpl w:val="DD9667EC"/>
    <w:lvl w:ilvl="0" w:tplc="28C68036">
      <w:start w:val="1"/>
      <w:numFmt w:val="bullet"/>
      <w:lvlText w:val=""/>
      <w:lvlJc w:val="left"/>
      <w:pPr>
        <w:ind w:left="720" w:hanging="360"/>
      </w:pPr>
      <w:rPr>
        <w:rFonts w:ascii="Symbol" w:hAnsi="Symbol" w:hint="default"/>
      </w:rPr>
    </w:lvl>
    <w:lvl w:ilvl="1" w:tplc="1836291E">
      <w:start w:val="1"/>
      <w:numFmt w:val="bullet"/>
      <w:lvlText w:val="o"/>
      <w:lvlJc w:val="left"/>
      <w:pPr>
        <w:ind w:left="1440" w:hanging="360"/>
      </w:pPr>
      <w:rPr>
        <w:rFonts w:ascii="Courier New" w:hAnsi="Courier New" w:hint="default"/>
      </w:rPr>
    </w:lvl>
    <w:lvl w:ilvl="2" w:tplc="A96E6FBC">
      <w:start w:val="1"/>
      <w:numFmt w:val="bullet"/>
      <w:lvlText w:val=""/>
      <w:lvlJc w:val="left"/>
      <w:pPr>
        <w:ind w:left="2160" w:hanging="360"/>
      </w:pPr>
      <w:rPr>
        <w:rFonts w:ascii="Wingdings" w:hAnsi="Wingdings" w:hint="default"/>
      </w:rPr>
    </w:lvl>
    <w:lvl w:ilvl="3" w:tplc="1764B2C2">
      <w:start w:val="1"/>
      <w:numFmt w:val="bullet"/>
      <w:lvlText w:val=""/>
      <w:lvlJc w:val="left"/>
      <w:pPr>
        <w:ind w:left="2880" w:hanging="360"/>
      </w:pPr>
      <w:rPr>
        <w:rFonts w:ascii="Symbol" w:hAnsi="Symbol" w:hint="default"/>
      </w:rPr>
    </w:lvl>
    <w:lvl w:ilvl="4" w:tplc="34D8D3F8">
      <w:start w:val="1"/>
      <w:numFmt w:val="bullet"/>
      <w:lvlText w:val="o"/>
      <w:lvlJc w:val="left"/>
      <w:pPr>
        <w:ind w:left="3600" w:hanging="360"/>
      </w:pPr>
      <w:rPr>
        <w:rFonts w:ascii="Courier New" w:hAnsi="Courier New" w:hint="default"/>
      </w:rPr>
    </w:lvl>
    <w:lvl w:ilvl="5" w:tplc="86E20ACC">
      <w:start w:val="1"/>
      <w:numFmt w:val="bullet"/>
      <w:lvlText w:val=""/>
      <w:lvlJc w:val="left"/>
      <w:pPr>
        <w:ind w:left="4320" w:hanging="360"/>
      </w:pPr>
      <w:rPr>
        <w:rFonts w:ascii="Wingdings" w:hAnsi="Wingdings" w:hint="default"/>
      </w:rPr>
    </w:lvl>
    <w:lvl w:ilvl="6" w:tplc="6EFE83DA">
      <w:start w:val="1"/>
      <w:numFmt w:val="bullet"/>
      <w:lvlText w:val=""/>
      <w:lvlJc w:val="left"/>
      <w:pPr>
        <w:ind w:left="5040" w:hanging="360"/>
      </w:pPr>
      <w:rPr>
        <w:rFonts w:ascii="Symbol" w:hAnsi="Symbol" w:hint="default"/>
      </w:rPr>
    </w:lvl>
    <w:lvl w:ilvl="7" w:tplc="D40696AA">
      <w:start w:val="1"/>
      <w:numFmt w:val="bullet"/>
      <w:lvlText w:val="o"/>
      <w:lvlJc w:val="left"/>
      <w:pPr>
        <w:ind w:left="5760" w:hanging="360"/>
      </w:pPr>
      <w:rPr>
        <w:rFonts w:ascii="Courier New" w:hAnsi="Courier New" w:hint="default"/>
      </w:rPr>
    </w:lvl>
    <w:lvl w:ilvl="8" w:tplc="90B8795E">
      <w:start w:val="1"/>
      <w:numFmt w:val="bullet"/>
      <w:lvlText w:val=""/>
      <w:lvlJc w:val="left"/>
      <w:pPr>
        <w:ind w:left="6480" w:hanging="360"/>
      </w:pPr>
      <w:rPr>
        <w:rFonts w:ascii="Wingdings" w:hAnsi="Wingdings" w:hint="default"/>
      </w:rPr>
    </w:lvl>
  </w:abstractNum>
  <w:abstractNum w:abstractNumId="15" w15:restartNumberingAfterBreak="0">
    <w:nsid w:val="3B1B37BA"/>
    <w:multiLevelType w:val="multilevel"/>
    <w:tmpl w:val="2C2C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F62CA8"/>
    <w:multiLevelType w:val="multilevel"/>
    <w:tmpl w:val="EB4E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92FF9"/>
    <w:multiLevelType w:val="hybridMultilevel"/>
    <w:tmpl w:val="6036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06A932"/>
    <w:multiLevelType w:val="hybridMultilevel"/>
    <w:tmpl w:val="FFFFFFFF"/>
    <w:lvl w:ilvl="0" w:tplc="9E967362">
      <w:start w:val="1"/>
      <w:numFmt w:val="bullet"/>
      <w:lvlText w:val=""/>
      <w:lvlJc w:val="left"/>
      <w:pPr>
        <w:ind w:left="1080" w:hanging="360"/>
      </w:pPr>
      <w:rPr>
        <w:rFonts w:ascii="Symbol" w:hAnsi="Symbol" w:hint="default"/>
      </w:rPr>
    </w:lvl>
    <w:lvl w:ilvl="1" w:tplc="E41A56BE">
      <w:start w:val="1"/>
      <w:numFmt w:val="bullet"/>
      <w:lvlText w:val="o"/>
      <w:lvlJc w:val="left"/>
      <w:pPr>
        <w:ind w:left="1440" w:hanging="360"/>
      </w:pPr>
      <w:rPr>
        <w:rFonts w:ascii="Courier New" w:hAnsi="Courier New" w:hint="default"/>
      </w:rPr>
    </w:lvl>
    <w:lvl w:ilvl="2" w:tplc="3A80A2B8">
      <w:start w:val="1"/>
      <w:numFmt w:val="bullet"/>
      <w:lvlText w:val=""/>
      <w:lvlJc w:val="left"/>
      <w:pPr>
        <w:ind w:left="2160" w:hanging="360"/>
      </w:pPr>
      <w:rPr>
        <w:rFonts w:ascii="Wingdings" w:hAnsi="Wingdings" w:hint="default"/>
      </w:rPr>
    </w:lvl>
    <w:lvl w:ilvl="3" w:tplc="E520A9E6">
      <w:start w:val="1"/>
      <w:numFmt w:val="bullet"/>
      <w:lvlText w:val=""/>
      <w:lvlJc w:val="left"/>
      <w:pPr>
        <w:ind w:left="2880" w:hanging="360"/>
      </w:pPr>
      <w:rPr>
        <w:rFonts w:ascii="Symbol" w:hAnsi="Symbol" w:hint="default"/>
      </w:rPr>
    </w:lvl>
    <w:lvl w:ilvl="4" w:tplc="74846B3A">
      <w:start w:val="1"/>
      <w:numFmt w:val="bullet"/>
      <w:lvlText w:val="o"/>
      <w:lvlJc w:val="left"/>
      <w:pPr>
        <w:ind w:left="3600" w:hanging="360"/>
      </w:pPr>
      <w:rPr>
        <w:rFonts w:ascii="Courier New" w:hAnsi="Courier New" w:hint="default"/>
      </w:rPr>
    </w:lvl>
    <w:lvl w:ilvl="5" w:tplc="1E5AC572">
      <w:start w:val="1"/>
      <w:numFmt w:val="bullet"/>
      <w:lvlText w:val=""/>
      <w:lvlJc w:val="left"/>
      <w:pPr>
        <w:ind w:left="4320" w:hanging="360"/>
      </w:pPr>
      <w:rPr>
        <w:rFonts w:ascii="Wingdings" w:hAnsi="Wingdings" w:hint="default"/>
      </w:rPr>
    </w:lvl>
    <w:lvl w:ilvl="6" w:tplc="2D023148">
      <w:start w:val="1"/>
      <w:numFmt w:val="bullet"/>
      <w:lvlText w:val=""/>
      <w:lvlJc w:val="left"/>
      <w:pPr>
        <w:ind w:left="5040" w:hanging="360"/>
      </w:pPr>
      <w:rPr>
        <w:rFonts w:ascii="Symbol" w:hAnsi="Symbol" w:hint="default"/>
      </w:rPr>
    </w:lvl>
    <w:lvl w:ilvl="7" w:tplc="E1423EBA">
      <w:start w:val="1"/>
      <w:numFmt w:val="bullet"/>
      <w:lvlText w:val="o"/>
      <w:lvlJc w:val="left"/>
      <w:pPr>
        <w:ind w:left="5760" w:hanging="360"/>
      </w:pPr>
      <w:rPr>
        <w:rFonts w:ascii="Courier New" w:hAnsi="Courier New" w:hint="default"/>
      </w:rPr>
    </w:lvl>
    <w:lvl w:ilvl="8" w:tplc="E7180768">
      <w:start w:val="1"/>
      <w:numFmt w:val="bullet"/>
      <w:lvlText w:val=""/>
      <w:lvlJc w:val="left"/>
      <w:pPr>
        <w:ind w:left="6480" w:hanging="360"/>
      </w:pPr>
      <w:rPr>
        <w:rFonts w:ascii="Wingdings" w:hAnsi="Wingdings" w:hint="default"/>
      </w:rPr>
    </w:lvl>
  </w:abstractNum>
  <w:abstractNum w:abstractNumId="19" w15:restartNumberingAfterBreak="0">
    <w:nsid w:val="43461094"/>
    <w:multiLevelType w:val="hybridMultilevel"/>
    <w:tmpl w:val="406CF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3AD1A"/>
    <w:multiLevelType w:val="multilevel"/>
    <w:tmpl w:val="5D26DF2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A97B39"/>
    <w:multiLevelType w:val="hybridMultilevel"/>
    <w:tmpl w:val="627A3E94"/>
    <w:lvl w:ilvl="0" w:tplc="312814AA">
      <w:start w:val="1"/>
      <w:numFmt w:val="decimal"/>
      <w:lvlText w:val="%1."/>
      <w:lvlJc w:val="left"/>
      <w:pPr>
        <w:ind w:left="720" w:hanging="360"/>
      </w:pPr>
      <w:rPr>
        <w:sz w:val="24"/>
        <w:szCs w:val="24"/>
      </w:rPr>
    </w:lvl>
    <w:lvl w:ilvl="1" w:tplc="2E804336">
      <w:start w:val="1"/>
      <w:numFmt w:val="lowerLetter"/>
      <w:lvlText w:val="%2."/>
      <w:lvlJc w:val="left"/>
      <w:pPr>
        <w:ind w:left="1440" w:hanging="360"/>
      </w:pPr>
    </w:lvl>
    <w:lvl w:ilvl="2" w:tplc="C47C7606">
      <w:start w:val="1"/>
      <w:numFmt w:val="lowerRoman"/>
      <w:lvlText w:val="%3."/>
      <w:lvlJc w:val="right"/>
      <w:pPr>
        <w:ind w:left="2160" w:hanging="180"/>
      </w:pPr>
    </w:lvl>
    <w:lvl w:ilvl="3" w:tplc="23D65008">
      <w:start w:val="1"/>
      <w:numFmt w:val="decimal"/>
      <w:lvlText w:val="%4."/>
      <w:lvlJc w:val="left"/>
      <w:pPr>
        <w:ind w:left="2880" w:hanging="360"/>
      </w:pPr>
    </w:lvl>
    <w:lvl w:ilvl="4" w:tplc="9CDC3152">
      <w:start w:val="1"/>
      <w:numFmt w:val="lowerLetter"/>
      <w:lvlText w:val="%5."/>
      <w:lvlJc w:val="left"/>
      <w:pPr>
        <w:ind w:left="3600" w:hanging="360"/>
      </w:pPr>
    </w:lvl>
    <w:lvl w:ilvl="5" w:tplc="9DF08DF8">
      <w:start w:val="1"/>
      <w:numFmt w:val="lowerRoman"/>
      <w:lvlText w:val="%6."/>
      <w:lvlJc w:val="right"/>
      <w:pPr>
        <w:ind w:left="4320" w:hanging="180"/>
      </w:pPr>
    </w:lvl>
    <w:lvl w:ilvl="6" w:tplc="DF6260A4">
      <w:start w:val="1"/>
      <w:numFmt w:val="decimal"/>
      <w:lvlText w:val="%7."/>
      <w:lvlJc w:val="left"/>
      <w:pPr>
        <w:ind w:left="5040" w:hanging="360"/>
      </w:pPr>
    </w:lvl>
    <w:lvl w:ilvl="7" w:tplc="FBFA47DC">
      <w:start w:val="1"/>
      <w:numFmt w:val="lowerLetter"/>
      <w:lvlText w:val="%8."/>
      <w:lvlJc w:val="left"/>
      <w:pPr>
        <w:ind w:left="5760" w:hanging="360"/>
      </w:pPr>
    </w:lvl>
    <w:lvl w:ilvl="8" w:tplc="23389964">
      <w:start w:val="1"/>
      <w:numFmt w:val="lowerRoman"/>
      <w:lvlText w:val="%9."/>
      <w:lvlJc w:val="right"/>
      <w:pPr>
        <w:ind w:left="6480" w:hanging="180"/>
      </w:pPr>
    </w:lvl>
  </w:abstractNum>
  <w:abstractNum w:abstractNumId="22" w15:restartNumberingAfterBreak="0">
    <w:nsid w:val="53B6FBB1"/>
    <w:multiLevelType w:val="hybridMultilevel"/>
    <w:tmpl w:val="FFFFFFFF"/>
    <w:lvl w:ilvl="0" w:tplc="FC202064">
      <w:start w:val="1"/>
      <w:numFmt w:val="bullet"/>
      <w:lvlText w:val=""/>
      <w:lvlJc w:val="left"/>
      <w:pPr>
        <w:ind w:left="720" w:hanging="360"/>
      </w:pPr>
      <w:rPr>
        <w:rFonts w:ascii="Symbol" w:hAnsi="Symbol" w:hint="default"/>
      </w:rPr>
    </w:lvl>
    <w:lvl w:ilvl="1" w:tplc="13503A3E">
      <w:start w:val="1"/>
      <w:numFmt w:val="bullet"/>
      <w:lvlText w:val="o"/>
      <w:lvlJc w:val="left"/>
      <w:pPr>
        <w:ind w:left="1440" w:hanging="360"/>
      </w:pPr>
      <w:rPr>
        <w:rFonts w:ascii="Courier New" w:hAnsi="Courier New" w:hint="default"/>
      </w:rPr>
    </w:lvl>
    <w:lvl w:ilvl="2" w:tplc="DF58BB8E">
      <w:start w:val="1"/>
      <w:numFmt w:val="bullet"/>
      <w:lvlText w:val=""/>
      <w:lvlJc w:val="left"/>
      <w:pPr>
        <w:ind w:left="2160" w:hanging="360"/>
      </w:pPr>
      <w:rPr>
        <w:rFonts w:ascii="Wingdings" w:hAnsi="Wingdings" w:hint="default"/>
      </w:rPr>
    </w:lvl>
    <w:lvl w:ilvl="3" w:tplc="A4F01A94">
      <w:start w:val="1"/>
      <w:numFmt w:val="bullet"/>
      <w:lvlText w:val=""/>
      <w:lvlJc w:val="left"/>
      <w:pPr>
        <w:ind w:left="2880" w:hanging="360"/>
      </w:pPr>
      <w:rPr>
        <w:rFonts w:ascii="Symbol" w:hAnsi="Symbol" w:hint="default"/>
      </w:rPr>
    </w:lvl>
    <w:lvl w:ilvl="4" w:tplc="F776F2F0">
      <w:start w:val="1"/>
      <w:numFmt w:val="bullet"/>
      <w:lvlText w:val="o"/>
      <w:lvlJc w:val="left"/>
      <w:pPr>
        <w:ind w:left="3600" w:hanging="360"/>
      </w:pPr>
      <w:rPr>
        <w:rFonts w:ascii="Courier New" w:hAnsi="Courier New" w:hint="default"/>
      </w:rPr>
    </w:lvl>
    <w:lvl w:ilvl="5" w:tplc="9AF89B7C">
      <w:start w:val="1"/>
      <w:numFmt w:val="bullet"/>
      <w:lvlText w:val=""/>
      <w:lvlJc w:val="left"/>
      <w:pPr>
        <w:ind w:left="4320" w:hanging="360"/>
      </w:pPr>
      <w:rPr>
        <w:rFonts w:ascii="Wingdings" w:hAnsi="Wingdings" w:hint="default"/>
      </w:rPr>
    </w:lvl>
    <w:lvl w:ilvl="6" w:tplc="588C5A9A">
      <w:start w:val="1"/>
      <w:numFmt w:val="bullet"/>
      <w:lvlText w:val=""/>
      <w:lvlJc w:val="left"/>
      <w:pPr>
        <w:ind w:left="5040" w:hanging="360"/>
      </w:pPr>
      <w:rPr>
        <w:rFonts w:ascii="Symbol" w:hAnsi="Symbol" w:hint="default"/>
      </w:rPr>
    </w:lvl>
    <w:lvl w:ilvl="7" w:tplc="29D06236">
      <w:start w:val="1"/>
      <w:numFmt w:val="bullet"/>
      <w:lvlText w:val="o"/>
      <w:lvlJc w:val="left"/>
      <w:pPr>
        <w:ind w:left="5760" w:hanging="360"/>
      </w:pPr>
      <w:rPr>
        <w:rFonts w:ascii="Courier New" w:hAnsi="Courier New" w:hint="default"/>
      </w:rPr>
    </w:lvl>
    <w:lvl w:ilvl="8" w:tplc="0D20DA52">
      <w:start w:val="1"/>
      <w:numFmt w:val="bullet"/>
      <w:lvlText w:val=""/>
      <w:lvlJc w:val="left"/>
      <w:pPr>
        <w:ind w:left="6480" w:hanging="360"/>
      </w:pPr>
      <w:rPr>
        <w:rFonts w:ascii="Wingdings" w:hAnsi="Wingdings" w:hint="default"/>
      </w:rPr>
    </w:lvl>
  </w:abstractNum>
  <w:abstractNum w:abstractNumId="23" w15:restartNumberingAfterBreak="0">
    <w:nsid w:val="5A006A98"/>
    <w:multiLevelType w:val="hybridMultilevel"/>
    <w:tmpl w:val="33A83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C925E4"/>
    <w:multiLevelType w:val="hybridMultilevel"/>
    <w:tmpl w:val="FFFFFFFF"/>
    <w:lvl w:ilvl="0" w:tplc="19066EBC">
      <w:start w:val="1"/>
      <w:numFmt w:val="decimal"/>
      <w:lvlText w:val="%1."/>
      <w:lvlJc w:val="left"/>
      <w:pPr>
        <w:ind w:left="720" w:hanging="360"/>
      </w:pPr>
    </w:lvl>
    <w:lvl w:ilvl="1" w:tplc="A3441526">
      <w:start w:val="1"/>
      <w:numFmt w:val="lowerLetter"/>
      <w:lvlText w:val="%2."/>
      <w:lvlJc w:val="left"/>
      <w:pPr>
        <w:ind w:left="1440" w:hanging="360"/>
      </w:pPr>
    </w:lvl>
    <w:lvl w:ilvl="2" w:tplc="9A960ED0">
      <w:start w:val="1"/>
      <w:numFmt w:val="lowerRoman"/>
      <w:lvlText w:val="%3."/>
      <w:lvlJc w:val="right"/>
      <w:pPr>
        <w:ind w:left="2160" w:hanging="180"/>
      </w:pPr>
    </w:lvl>
    <w:lvl w:ilvl="3" w:tplc="9482AD16">
      <w:start w:val="1"/>
      <w:numFmt w:val="decimal"/>
      <w:lvlText w:val="%4."/>
      <w:lvlJc w:val="left"/>
      <w:pPr>
        <w:ind w:left="2880" w:hanging="360"/>
      </w:pPr>
    </w:lvl>
    <w:lvl w:ilvl="4" w:tplc="9CFA8ECA">
      <w:start w:val="1"/>
      <w:numFmt w:val="lowerLetter"/>
      <w:lvlText w:val="%5."/>
      <w:lvlJc w:val="left"/>
      <w:pPr>
        <w:ind w:left="3600" w:hanging="360"/>
      </w:pPr>
    </w:lvl>
    <w:lvl w:ilvl="5" w:tplc="47C47F4C">
      <w:start w:val="1"/>
      <w:numFmt w:val="lowerRoman"/>
      <w:lvlText w:val="%6."/>
      <w:lvlJc w:val="right"/>
      <w:pPr>
        <w:ind w:left="4320" w:hanging="180"/>
      </w:pPr>
    </w:lvl>
    <w:lvl w:ilvl="6" w:tplc="0F323936">
      <w:start w:val="1"/>
      <w:numFmt w:val="decimal"/>
      <w:lvlText w:val="%7."/>
      <w:lvlJc w:val="left"/>
      <w:pPr>
        <w:ind w:left="5040" w:hanging="360"/>
      </w:pPr>
    </w:lvl>
    <w:lvl w:ilvl="7" w:tplc="17DCC48C">
      <w:start w:val="1"/>
      <w:numFmt w:val="lowerLetter"/>
      <w:lvlText w:val="%8."/>
      <w:lvlJc w:val="left"/>
      <w:pPr>
        <w:ind w:left="5760" w:hanging="360"/>
      </w:pPr>
    </w:lvl>
    <w:lvl w:ilvl="8" w:tplc="E01E86D8">
      <w:start w:val="1"/>
      <w:numFmt w:val="lowerRoman"/>
      <w:lvlText w:val="%9."/>
      <w:lvlJc w:val="right"/>
      <w:pPr>
        <w:ind w:left="6480" w:hanging="180"/>
      </w:pPr>
    </w:lvl>
  </w:abstractNum>
  <w:abstractNum w:abstractNumId="25" w15:restartNumberingAfterBreak="0">
    <w:nsid w:val="67D27C27"/>
    <w:multiLevelType w:val="hybridMultilevel"/>
    <w:tmpl w:val="FFFFFFFF"/>
    <w:lvl w:ilvl="0" w:tplc="5CDE2C76">
      <w:start w:val="1"/>
      <w:numFmt w:val="bullet"/>
      <w:lvlText w:val="o"/>
      <w:lvlJc w:val="left"/>
      <w:pPr>
        <w:ind w:left="720" w:hanging="360"/>
      </w:pPr>
      <w:rPr>
        <w:rFonts w:ascii="Courier New" w:hAnsi="Courier New" w:hint="default"/>
      </w:rPr>
    </w:lvl>
    <w:lvl w:ilvl="1" w:tplc="1F985540">
      <w:start w:val="1"/>
      <w:numFmt w:val="bullet"/>
      <w:lvlText w:val="o"/>
      <w:lvlJc w:val="left"/>
      <w:pPr>
        <w:ind w:left="1440" w:hanging="360"/>
      </w:pPr>
      <w:rPr>
        <w:rFonts w:ascii="Courier New" w:hAnsi="Courier New" w:hint="default"/>
      </w:rPr>
    </w:lvl>
    <w:lvl w:ilvl="2" w:tplc="ECC25C3A">
      <w:start w:val="1"/>
      <w:numFmt w:val="bullet"/>
      <w:lvlText w:val=""/>
      <w:lvlJc w:val="left"/>
      <w:pPr>
        <w:ind w:left="2160" w:hanging="360"/>
      </w:pPr>
      <w:rPr>
        <w:rFonts w:ascii="Wingdings" w:hAnsi="Wingdings" w:hint="default"/>
      </w:rPr>
    </w:lvl>
    <w:lvl w:ilvl="3" w:tplc="71228B3E">
      <w:start w:val="1"/>
      <w:numFmt w:val="bullet"/>
      <w:lvlText w:val=""/>
      <w:lvlJc w:val="left"/>
      <w:pPr>
        <w:ind w:left="2880" w:hanging="360"/>
      </w:pPr>
      <w:rPr>
        <w:rFonts w:ascii="Symbol" w:hAnsi="Symbol" w:hint="default"/>
      </w:rPr>
    </w:lvl>
    <w:lvl w:ilvl="4" w:tplc="40820D52">
      <w:start w:val="1"/>
      <w:numFmt w:val="bullet"/>
      <w:lvlText w:val="o"/>
      <w:lvlJc w:val="left"/>
      <w:pPr>
        <w:ind w:left="3600" w:hanging="360"/>
      </w:pPr>
      <w:rPr>
        <w:rFonts w:ascii="Courier New" w:hAnsi="Courier New" w:hint="default"/>
      </w:rPr>
    </w:lvl>
    <w:lvl w:ilvl="5" w:tplc="797CFD04">
      <w:start w:val="1"/>
      <w:numFmt w:val="bullet"/>
      <w:lvlText w:val=""/>
      <w:lvlJc w:val="left"/>
      <w:pPr>
        <w:ind w:left="4320" w:hanging="360"/>
      </w:pPr>
      <w:rPr>
        <w:rFonts w:ascii="Wingdings" w:hAnsi="Wingdings" w:hint="default"/>
      </w:rPr>
    </w:lvl>
    <w:lvl w:ilvl="6" w:tplc="3C10B876">
      <w:start w:val="1"/>
      <w:numFmt w:val="bullet"/>
      <w:lvlText w:val=""/>
      <w:lvlJc w:val="left"/>
      <w:pPr>
        <w:ind w:left="5040" w:hanging="360"/>
      </w:pPr>
      <w:rPr>
        <w:rFonts w:ascii="Symbol" w:hAnsi="Symbol" w:hint="default"/>
      </w:rPr>
    </w:lvl>
    <w:lvl w:ilvl="7" w:tplc="FFDC384E">
      <w:start w:val="1"/>
      <w:numFmt w:val="bullet"/>
      <w:lvlText w:val="o"/>
      <w:lvlJc w:val="left"/>
      <w:pPr>
        <w:ind w:left="5760" w:hanging="360"/>
      </w:pPr>
      <w:rPr>
        <w:rFonts w:ascii="Courier New" w:hAnsi="Courier New" w:hint="default"/>
      </w:rPr>
    </w:lvl>
    <w:lvl w:ilvl="8" w:tplc="99EC6DA6">
      <w:start w:val="1"/>
      <w:numFmt w:val="bullet"/>
      <w:lvlText w:val=""/>
      <w:lvlJc w:val="left"/>
      <w:pPr>
        <w:ind w:left="6480" w:hanging="360"/>
      </w:pPr>
      <w:rPr>
        <w:rFonts w:ascii="Wingdings" w:hAnsi="Wingdings" w:hint="default"/>
      </w:rPr>
    </w:lvl>
  </w:abstractNum>
  <w:abstractNum w:abstractNumId="26" w15:restartNumberingAfterBreak="0">
    <w:nsid w:val="69F40527"/>
    <w:multiLevelType w:val="hybridMultilevel"/>
    <w:tmpl w:val="10921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15:restartNumberingAfterBreak="0">
    <w:nsid w:val="6AC2E62B"/>
    <w:multiLevelType w:val="hybridMultilevel"/>
    <w:tmpl w:val="FFFFFFFF"/>
    <w:lvl w:ilvl="0" w:tplc="C2468056">
      <w:start w:val="1"/>
      <w:numFmt w:val="bullet"/>
      <w:lvlText w:val=""/>
      <w:lvlJc w:val="left"/>
      <w:pPr>
        <w:ind w:left="720" w:hanging="360"/>
      </w:pPr>
      <w:rPr>
        <w:rFonts w:ascii="Symbol" w:hAnsi="Symbol" w:hint="default"/>
      </w:rPr>
    </w:lvl>
    <w:lvl w:ilvl="1" w:tplc="E7902AB4">
      <w:start w:val="1"/>
      <w:numFmt w:val="bullet"/>
      <w:lvlText w:val="o"/>
      <w:lvlJc w:val="left"/>
      <w:pPr>
        <w:ind w:left="1440" w:hanging="360"/>
      </w:pPr>
      <w:rPr>
        <w:rFonts w:ascii="Courier New" w:hAnsi="Courier New" w:hint="default"/>
      </w:rPr>
    </w:lvl>
    <w:lvl w:ilvl="2" w:tplc="92CE582C">
      <w:start w:val="1"/>
      <w:numFmt w:val="bullet"/>
      <w:lvlText w:val=""/>
      <w:lvlJc w:val="left"/>
      <w:pPr>
        <w:ind w:left="2160" w:hanging="360"/>
      </w:pPr>
      <w:rPr>
        <w:rFonts w:ascii="Wingdings" w:hAnsi="Wingdings" w:hint="default"/>
      </w:rPr>
    </w:lvl>
    <w:lvl w:ilvl="3" w:tplc="E72AE740">
      <w:start w:val="1"/>
      <w:numFmt w:val="bullet"/>
      <w:lvlText w:val=""/>
      <w:lvlJc w:val="left"/>
      <w:pPr>
        <w:ind w:left="2880" w:hanging="360"/>
      </w:pPr>
      <w:rPr>
        <w:rFonts w:ascii="Symbol" w:hAnsi="Symbol" w:hint="default"/>
      </w:rPr>
    </w:lvl>
    <w:lvl w:ilvl="4" w:tplc="2A36A47C">
      <w:start w:val="1"/>
      <w:numFmt w:val="bullet"/>
      <w:lvlText w:val="o"/>
      <w:lvlJc w:val="left"/>
      <w:pPr>
        <w:ind w:left="3600" w:hanging="360"/>
      </w:pPr>
      <w:rPr>
        <w:rFonts w:ascii="Courier New" w:hAnsi="Courier New" w:hint="default"/>
      </w:rPr>
    </w:lvl>
    <w:lvl w:ilvl="5" w:tplc="D1785F90">
      <w:start w:val="1"/>
      <w:numFmt w:val="bullet"/>
      <w:lvlText w:val=""/>
      <w:lvlJc w:val="left"/>
      <w:pPr>
        <w:ind w:left="4320" w:hanging="360"/>
      </w:pPr>
      <w:rPr>
        <w:rFonts w:ascii="Wingdings" w:hAnsi="Wingdings" w:hint="default"/>
      </w:rPr>
    </w:lvl>
    <w:lvl w:ilvl="6" w:tplc="89F4B6D8">
      <w:start w:val="1"/>
      <w:numFmt w:val="bullet"/>
      <w:lvlText w:val=""/>
      <w:lvlJc w:val="left"/>
      <w:pPr>
        <w:ind w:left="5040" w:hanging="360"/>
      </w:pPr>
      <w:rPr>
        <w:rFonts w:ascii="Symbol" w:hAnsi="Symbol" w:hint="default"/>
      </w:rPr>
    </w:lvl>
    <w:lvl w:ilvl="7" w:tplc="EE720A60">
      <w:start w:val="1"/>
      <w:numFmt w:val="bullet"/>
      <w:lvlText w:val="o"/>
      <w:lvlJc w:val="left"/>
      <w:pPr>
        <w:ind w:left="5760" w:hanging="360"/>
      </w:pPr>
      <w:rPr>
        <w:rFonts w:ascii="Courier New" w:hAnsi="Courier New" w:hint="default"/>
      </w:rPr>
    </w:lvl>
    <w:lvl w:ilvl="8" w:tplc="66C28FCC">
      <w:start w:val="1"/>
      <w:numFmt w:val="bullet"/>
      <w:lvlText w:val=""/>
      <w:lvlJc w:val="left"/>
      <w:pPr>
        <w:ind w:left="6480" w:hanging="360"/>
      </w:pPr>
      <w:rPr>
        <w:rFonts w:ascii="Wingdings" w:hAnsi="Wingdings" w:hint="default"/>
      </w:rPr>
    </w:lvl>
  </w:abstractNum>
  <w:abstractNum w:abstractNumId="28" w15:restartNumberingAfterBreak="0">
    <w:nsid w:val="6DA82C98"/>
    <w:multiLevelType w:val="hybridMultilevel"/>
    <w:tmpl w:val="766439AC"/>
    <w:lvl w:ilvl="0" w:tplc="CF687848">
      <w:start w:val="1"/>
      <w:numFmt w:val="bullet"/>
      <w:lvlText w:val=""/>
      <w:lvlJc w:val="left"/>
      <w:pPr>
        <w:ind w:left="720" w:hanging="360"/>
      </w:pPr>
      <w:rPr>
        <w:rFonts w:ascii="Symbol" w:hAnsi="Symbol" w:hint="default"/>
      </w:rPr>
    </w:lvl>
    <w:lvl w:ilvl="1" w:tplc="DBFA902C">
      <w:start w:val="1"/>
      <w:numFmt w:val="bullet"/>
      <w:lvlText w:val="o"/>
      <w:lvlJc w:val="left"/>
      <w:pPr>
        <w:ind w:left="1440" w:hanging="360"/>
      </w:pPr>
      <w:rPr>
        <w:rFonts w:ascii="Courier New" w:hAnsi="Courier New" w:hint="default"/>
      </w:rPr>
    </w:lvl>
    <w:lvl w:ilvl="2" w:tplc="511E3B72">
      <w:start w:val="1"/>
      <w:numFmt w:val="bullet"/>
      <w:lvlText w:val=""/>
      <w:lvlJc w:val="left"/>
      <w:pPr>
        <w:ind w:left="2160" w:hanging="360"/>
      </w:pPr>
      <w:rPr>
        <w:rFonts w:ascii="Wingdings" w:hAnsi="Wingdings" w:hint="default"/>
      </w:rPr>
    </w:lvl>
    <w:lvl w:ilvl="3" w:tplc="D4847BBC">
      <w:start w:val="1"/>
      <w:numFmt w:val="bullet"/>
      <w:lvlText w:val=""/>
      <w:lvlJc w:val="left"/>
      <w:pPr>
        <w:ind w:left="2880" w:hanging="360"/>
      </w:pPr>
      <w:rPr>
        <w:rFonts w:ascii="Symbol" w:hAnsi="Symbol" w:hint="default"/>
      </w:rPr>
    </w:lvl>
    <w:lvl w:ilvl="4" w:tplc="5F1EA084">
      <w:start w:val="1"/>
      <w:numFmt w:val="bullet"/>
      <w:lvlText w:val="o"/>
      <w:lvlJc w:val="left"/>
      <w:pPr>
        <w:ind w:left="3600" w:hanging="360"/>
      </w:pPr>
      <w:rPr>
        <w:rFonts w:ascii="Courier New" w:hAnsi="Courier New" w:hint="default"/>
      </w:rPr>
    </w:lvl>
    <w:lvl w:ilvl="5" w:tplc="6F64D56C">
      <w:start w:val="1"/>
      <w:numFmt w:val="bullet"/>
      <w:lvlText w:val=""/>
      <w:lvlJc w:val="left"/>
      <w:pPr>
        <w:ind w:left="4320" w:hanging="360"/>
      </w:pPr>
      <w:rPr>
        <w:rFonts w:ascii="Wingdings" w:hAnsi="Wingdings" w:hint="default"/>
      </w:rPr>
    </w:lvl>
    <w:lvl w:ilvl="6" w:tplc="2466B248">
      <w:start w:val="1"/>
      <w:numFmt w:val="bullet"/>
      <w:lvlText w:val=""/>
      <w:lvlJc w:val="left"/>
      <w:pPr>
        <w:ind w:left="5040" w:hanging="360"/>
      </w:pPr>
      <w:rPr>
        <w:rFonts w:ascii="Symbol" w:hAnsi="Symbol" w:hint="default"/>
      </w:rPr>
    </w:lvl>
    <w:lvl w:ilvl="7" w:tplc="17E2B4BC">
      <w:start w:val="1"/>
      <w:numFmt w:val="bullet"/>
      <w:lvlText w:val="o"/>
      <w:lvlJc w:val="left"/>
      <w:pPr>
        <w:ind w:left="5760" w:hanging="360"/>
      </w:pPr>
      <w:rPr>
        <w:rFonts w:ascii="Courier New" w:hAnsi="Courier New" w:hint="default"/>
      </w:rPr>
    </w:lvl>
    <w:lvl w:ilvl="8" w:tplc="1D4649F8">
      <w:start w:val="1"/>
      <w:numFmt w:val="bullet"/>
      <w:lvlText w:val=""/>
      <w:lvlJc w:val="left"/>
      <w:pPr>
        <w:ind w:left="6480" w:hanging="360"/>
      </w:pPr>
      <w:rPr>
        <w:rFonts w:ascii="Wingdings" w:hAnsi="Wingdings" w:hint="default"/>
      </w:rPr>
    </w:lvl>
  </w:abstractNum>
  <w:abstractNum w:abstractNumId="29" w15:restartNumberingAfterBreak="0">
    <w:nsid w:val="76A55BBE"/>
    <w:multiLevelType w:val="hybridMultilevel"/>
    <w:tmpl w:val="8468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7141CDC"/>
    <w:multiLevelType w:val="hybridMultilevel"/>
    <w:tmpl w:val="CAE42BD8"/>
    <w:lvl w:ilvl="0" w:tplc="FFFFFFFF">
      <w:start w:val="1"/>
      <w:numFmt w:val="bullet"/>
      <w:pStyle w:val="Bullet1"/>
      <w:lvlText w:val=""/>
      <w:lvlJc w:val="left"/>
      <w:pPr>
        <w:ind w:left="360" w:hanging="360"/>
      </w:pPr>
      <w:rPr>
        <w:rFonts w:ascii="Symbol" w:hAnsi="Symbol" w:hint="default"/>
      </w:rPr>
    </w:lvl>
    <w:lvl w:ilvl="1" w:tplc="233ABD50">
      <w:start w:val="1"/>
      <w:numFmt w:val="bullet"/>
      <w:lvlText w:val="o"/>
      <w:lvlJc w:val="left"/>
      <w:pPr>
        <w:ind w:left="1080" w:hanging="360"/>
      </w:pPr>
      <w:rPr>
        <w:rFonts w:ascii="Courier New" w:hAnsi="Courier New" w:hint="default"/>
      </w:rPr>
    </w:lvl>
    <w:lvl w:ilvl="2" w:tplc="3FE22B28">
      <w:start w:val="1"/>
      <w:numFmt w:val="bullet"/>
      <w:lvlText w:val=""/>
      <w:lvlJc w:val="left"/>
      <w:pPr>
        <w:ind w:left="1800" w:hanging="360"/>
      </w:pPr>
      <w:rPr>
        <w:rFonts w:ascii="Wingdings" w:hAnsi="Wingdings" w:hint="default"/>
      </w:rPr>
    </w:lvl>
    <w:lvl w:ilvl="3" w:tplc="273EE43E">
      <w:start w:val="1"/>
      <w:numFmt w:val="bullet"/>
      <w:lvlText w:val=""/>
      <w:lvlJc w:val="left"/>
      <w:pPr>
        <w:ind w:left="2520" w:hanging="360"/>
      </w:pPr>
      <w:rPr>
        <w:rFonts w:ascii="Symbol" w:hAnsi="Symbol" w:hint="default"/>
      </w:rPr>
    </w:lvl>
    <w:lvl w:ilvl="4" w:tplc="D9E6CBAA">
      <w:start w:val="1"/>
      <w:numFmt w:val="bullet"/>
      <w:lvlText w:val="o"/>
      <w:lvlJc w:val="left"/>
      <w:pPr>
        <w:ind w:left="3240" w:hanging="360"/>
      </w:pPr>
      <w:rPr>
        <w:rFonts w:ascii="Courier New" w:hAnsi="Courier New" w:hint="default"/>
      </w:rPr>
    </w:lvl>
    <w:lvl w:ilvl="5" w:tplc="B9043F86">
      <w:start w:val="1"/>
      <w:numFmt w:val="bullet"/>
      <w:lvlText w:val=""/>
      <w:lvlJc w:val="left"/>
      <w:pPr>
        <w:ind w:left="3960" w:hanging="360"/>
      </w:pPr>
      <w:rPr>
        <w:rFonts w:ascii="Wingdings" w:hAnsi="Wingdings" w:hint="default"/>
      </w:rPr>
    </w:lvl>
    <w:lvl w:ilvl="6" w:tplc="71F651AC">
      <w:start w:val="1"/>
      <w:numFmt w:val="bullet"/>
      <w:lvlText w:val=""/>
      <w:lvlJc w:val="left"/>
      <w:pPr>
        <w:ind w:left="4680" w:hanging="360"/>
      </w:pPr>
      <w:rPr>
        <w:rFonts w:ascii="Symbol" w:hAnsi="Symbol" w:hint="default"/>
      </w:rPr>
    </w:lvl>
    <w:lvl w:ilvl="7" w:tplc="C9149BE2">
      <w:start w:val="1"/>
      <w:numFmt w:val="bullet"/>
      <w:lvlText w:val="o"/>
      <w:lvlJc w:val="left"/>
      <w:pPr>
        <w:ind w:left="5400" w:hanging="360"/>
      </w:pPr>
      <w:rPr>
        <w:rFonts w:ascii="Courier New" w:hAnsi="Courier New" w:hint="default"/>
      </w:rPr>
    </w:lvl>
    <w:lvl w:ilvl="8" w:tplc="A2C030BE">
      <w:start w:val="1"/>
      <w:numFmt w:val="bullet"/>
      <w:lvlText w:val=""/>
      <w:lvlJc w:val="left"/>
      <w:pPr>
        <w:ind w:left="6120" w:hanging="360"/>
      </w:pPr>
      <w:rPr>
        <w:rFonts w:ascii="Wingdings" w:hAnsi="Wingdings" w:hint="default"/>
      </w:rPr>
    </w:lvl>
  </w:abstractNum>
  <w:abstractNum w:abstractNumId="32" w15:restartNumberingAfterBreak="0">
    <w:nsid w:val="7729F9FE"/>
    <w:multiLevelType w:val="multilevel"/>
    <w:tmpl w:val="4BA8F05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8E567E"/>
    <w:multiLevelType w:val="hybridMultilevel"/>
    <w:tmpl w:val="6D6AD562"/>
    <w:lvl w:ilvl="0" w:tplc="8FAACE4A">
      <w:start w:val="1"/>
      <w:numFmt w:val="bullet"/>
      <w:lvlText w:val=""/>
      <w:lvlJc w:val="left"/>
      <w:pPr>
        <w:ind w:left="720" w:hanging="360"/>
      </w:pPr>
      <w:rPr>
        <w:rFonts w:ascii="Symbol" w:hAnsi="Symbol" w:hint="default"/>
      </w:rPr>
    </w:lvl>
    <w:lvl w:ilvl="1" w:tplc="8B62B9E0">
      <w:start w:val="1"/>
      <w:numFmt w:val="bullet"/>
      <w:pStyle w:val="Bullet2"/>
      <w:lvlText w:val="o"/>
      <w:lvlJc w:val="left"/>
      <w:pPr>
        <w:ind w:left="1440" w:hanging="360"/>
      </w:pPr>
      <w:rPr>
        <w:rFonts w:ascii="Courier New" w:hAnsi="Courier New" w:hint="default"/>
      </w:rPr>
    </w:lvl>
    <w:lvl w:ilvl="2" w:tplc="D88627BE">
      <w:start w:val="1"/>
      <w:numFmt w:val="bullet"/>
      <w:lvlText w:val=""/>
      <w:lvlJc w:val="left"/>
      <w:pPr>
        <w:ind w:left="2160" w:hanging="360"/>
      </w:pPr>
      <w:rPr>
        <w:rFonts w:ascii="Wingdings" w:hAnsi="Wingdings" w:hint="default"/>
      </w:rPr>
    </w:lvl>
    <w:lvl w:ilvl="3" w:tplc="1F06ADF8">
      <w:start w:val="1"/>
      <w:numFmt w:val="bullet"/>
      <w:lvlText w:val=""/>
      <w:lvlJc w:val="left"/>
      <w:pPr>
        <w:ind w:left="2880" w:hanging="360"/>
      </w:pPr>
      <w:rPr>
        <w:rFonts w:ascii="Symbol" w:hAnsi="Symbol" w:hint="default"/>
      </w:rPr>
    </w:lvl>
    <w:lvl w:ilvl="4" w:tplc="75CCA168">
      <w:start w:val="1"/>
      <w:numFmt w:val="bullet"/>
      <w:lvlText w:val="o"/>
      <w:lvlJc w:val="left"/>
      <w:pPr>
        <w:ind w:left="3600" w:hanging="360"/>
      </w:pPr>
      <w:rPr>
        <w:rFonts w:ascii="Courier New" w:hAnsi="Courier New" w:hint="default"/>
      </w:rPr>
    </w:lvl>
    <w:lvl w:ilvl="5" w:tplc="AF26E84E">
      <w:start w:val="1"/>
      <w:numFmt w:val="bullet"/>
      <w:lvlText w:val=""/>
      <w:lvlJc w:val="left"/>
      <w:pPr>
        <w:ind w:left="4320" w:hanging="360"/>
      </w:pPr>
      <w:rPr>
        <w:rFonts w:ascii="Wingdings" w:hAnsi="Wingdings" w:hint="default"/>
      </w:rPr>
    </w:lvl>
    <w:lvl w:ilvl="6" w:tplc="BE2298F2">
      <w:start w:val="1"/>
      <w:numFmt w:val="bullet"/>
      <w:lvlText w:val=""/>
      <w:lvlJc w:val="left"/>
      <w:pPr>
        <w:ind w:left="5040" w:hanging="360"/>
      </w:pPr>
      <w:rPr>
        <w:rFonts w:ascii="Symbol" w:hAnsi="Symbol" w:hint="default"/>
      </w:rPr>
    </w:lvl>
    <w:lvl w:ilvl="7" w:tplc="2C087D54">
      <w:start w:val="1"/>
      <w:numFmt w:val="bullet"/>
      <w:lvlText w:val="o"/>
      <w:lvlJc w:val="left"/>
      <w:pPr>
        <w:ind w:left="5760" w:hanging="360"/>
      </w:pPr>
      <w:rPr>
        <w:rFonts w:ascii="Courier New" w:hAnsi="Courier New" w:hint="default"/>
      </w:rPr>
    </w:lvl>
    <w:lvl w:ilvl="8" w:tplc="9CDC3B36">
      <w:start w:val="1"/>
      <w:numFmt w:val="bullet"/>
      <w:lvlText w:val=""/>
      <w:lvlJc w:val="left"/>
      <w:pPr>
        <w:ind w:left="6480" w:hanging="360"/>
      </w:pPr>
      <w:rPr>
        <w:rFonts w:ascii="Wingdings" w:hAnsi="Wingdings" w:hint="default"/>
      </w:rPr>
    </w:lvl>
  </w:abstractNum>
  <w:num w:numId="1" w16cid:durableId="1919095950">
    <w:abstractNumId w:val="14"/>
  </w:num>
  <w:num w:numId="2" w16cid:durableId="907499946">
    <w:abstractNumId w:val="5"/>
  </w:num>
  <w:num w:numId="3" w16cid:durableId="1480920954">
    <w:abstractNumId w:val="32"/>
  </w:num>
  <w:num w:numId="4" w16cid:durableId="1382628188">
    <w:abstractNumId w:val="20"/>
  </w:num>
  <w:num w:numId="5" w16cid:durableId="1776362548">
    <w:abstractNumId w:val="27"/>
  </w:num>
  <w:num w:numId="6" w16cid:durableId="915432351">
    <w:abstractNumId w:val="22"/>
  </w:num>
  <w:num w:numId="7" w16cid:durableId="1929581019">
    <w:abstractNumId w:val="30"/>
  </w:num>
  <w:num w:numId="8" w16cid:durableId="1162742162">
    <w:abstractNumId w:val="11"/>
  </w:num>
  <w:num w:numId="9" w16cid:durableId="1163859648">
    <w:abstractNumId w:val="33"/>
  </w:num>
  <w:num w:numId="10" w16cid:durableId="2097091213">
    <w:abstractNumId w:val="31"/>
  </w:num>
  <w:num w:numId="11" w16cid:durableId="341199239">
    <w:abstractNumId w:val="17"/>
  </w:num>
  <w:num w:numId="12" w16cid:durableId="8258725">
    <w:abstractNumId w:val="10"/>
  </w:num>
  <w:num w:numId="13" w16cid:durableId="499389413">
    <w:abstractNumId w:val="0"/>
  </w:num>
  <w:num w:numId="14" w16cid:durableId="1701852318">
    <w:abstractNumId w:val="19"/>
  </w:num>
  <w:num w:numId="15" w16cid:durableId="1963727906">
    <w:abstractNumId w:val="29"/>
  </w:num>
  <w:num w:numId="16" w16cid:durableId="2132085195">
    <w:abstractNumId w:val="25"/>
  </w:num>
  <w:num w:numId="17" w16cid:durableId="415909286">
    <w:abstractNumId w:val="9"/>
  </w:num>
  <w:num w:numId="18" w16cid:durableId="1676883574">
    <w:abstractNumId w:val="24"/>
  </w:num>
  <w:num w:numId="19" w16cid:durableId="1428574827">
    <w:abstractNumId w:val="18"/>
  </w:num>
  <w:num w:numId="20" w16cid:durableId="845360440">
    <w:abstractNumId w:val="1"/>
  </w:num>
  <w:num w:numId="21" w16cid:durableId="770396233">
    <w:abstractNumId w:val="7"/>
  </w:num>
  <w:num w:numId="22" w16cid:durableId="1268002787">
    <w:abstractNumId w:val="21"/>
  </w:num>
  <w:num w:numId="23" w16cid:durableId="1196310522">
    <w:abstractNumId w:val="4"/>
  </w:num>
  <w:num w:numId="24" w16cid:durableId="663708833">
    <w:abstractNumId w:val="12"/>
  </w:num>
  <w:num w:numId="25" w16cid:durableId="912856406">
    <w:abstractNumId w:val="13"/>
  </w:num>
  <w:num w:numId="26" w16cid:durableId="640841791">
    <w:abstractNumId w:val="28"/>
  </w:num>
  <w:num w:numId="27" w16cid:durableId="1255213129">
    <w:abstractNumId w:val="8"/>
  </w:num>
  <w:num w:numId="28" w16cid:durableId="1999459180">
    <w:abstractNumId w:val="26"/>
  </w:num>
  <w:num w:numId="29" w16cid:durableId="1706448149">
    <w:abstractNumId w:val="3"/>
  </w:num>
  <w:num w:numId="30" w16cid:durableId="927271844">
    <w:abstractNumId w:val="16"/>
  </w:num>
  <w:num w:numId="31" w16cid:durableId="371425250">
    <w:abstractNumId w:val="23"/>
  </w:num>
  <w:num w:numId="32" w16cid:durableId="402488197">
    <w:abstractNumId w:val="6"/>
  </w:num>
  <w:num w:numId="33" w16cid:durableId="660550838">
    <w:abstractNumId w:val="2"/>
  </w:num>
  <w:num w:numId="34" w16cid:durableId="207234610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A7"/>
    <w:rsid w:val="0000099B"/>
    <w:rsid w:val="00003818"/>
    <w:rsid w:val="00006537"/>
    <w:rsid w:val="000117CA"/>
    <w:rsid w:val="000118E9"/>
    <w:rsid w:val="00017458"/>
    <w:rsid w:val="0001773E"/>
    <w:rsid w:val="000261E8"/>
    <w:rsid w:val="00026D73"/>
    <w:rsid w:val="000310B8"/>
    <w:rsid w:val="00033E17"/>
    <w:rsid w:val="00053DC2"/>
    <w:rsid w:val="00054996"/>
    <w:rsid w:val="000608D0"/>
    <w:rsid w:val="00063E58"/>
    <w:rsid w:val="000702C2"/>
    <w:rsid w:val="000759DA"/>
    <w:rsid w:val="00075F09"/>
    <w:rsid w:val="0008049C"/>
    <w:rsid w:val="00085E29"/>
    <w:rsid w:val="00087332"/>
    <w:rsid w:val="00092946"/>
    <w:rsid w:val="0009375E"/>
    <w:rsid w:val="000A184E"/>
    <w:rsid w:val="000A48EC"/>
    <w:rsid w:val="000A4AED"/>
    <w:rsid w:val="000A5159"/>
    <w:rsid w:val="000A5478"/>
    <w:rsid w:val="000A69B9"/>
    <w:rsid w:val="000A7FF9"/>
    <w:rsid w:val="000B0AF8"/>
    <w:rsid w:val="000B288B"/>
    <w:rsid w:val="000B37D2"/>
    <w:rsid w:val="000C12CC"/>
    <w:rsid w:val="000C4821"/>
    <w:rsid w:val="000C6313"/>
    <w:rsid w:val="000C712A"/>
    <w:rsid w:val="000D1105"/>
    <w:rsid w:val="000D20B5"/>
    <w:rsid w:val="000D595F"/>
    <w:rsid w:val="000D72A5"/>
    <w:rsid w:val="000E244B"/>
    <w:rsid w:val="000E3FAE"/>
    <w:rsid w:val="000F49E5"/>
    <w:rsid w:val="000F77E9"/>
    <w:rsid w:val="0010161E"/>
    <w:rsid w:val="00101B9E"/>
    <w:rsid w:val="0010445F"/>
    <w:rsid w:val="00112AA5"/>
    <w:rsid w:val="00114311"/>
    <w:rsid w:val="001173EC"/>
    <w:rsid w:val="00121334"/>
    <w:rsid w:val="00125002"/>
    <w:rsid w:val="00126CE3"/>
    <w:rsid w:val="0012716B"/>
    <w:rsid w:val="00127199"/>
    <w:rsid w:val="001276BF"/>
    <w:rsid w:val="00141391"/>
    <w:rsid w:val="00143694"/>
    <w:rsid w:val="00150B7E"/>
    <w:rsid w:val="00153D77"/>
    <w:rsid w:val="001545A3"/>
    <w:rsid w:val="00157D8D"/>
    <w:rsid w:val="001639FD"/>
    <w:rsid w:val="00172F2B"/>
    <w:rsid w:val="001746EC"/>
    <w:rsid w:val="001766CF"/>
    <w:rsid w:val="00182F25"/>
    <w:rsid w:val="00183BB1"/>
    <w:rsid w:val="00183E0A"/>
    <w:rsid w:val="0018C6A9"/>
    <w:rsid w:val="00197D7D"/>
    <w:rsid w:val="001A2DF0"/>
    <w:rsid w:val="001A3FCA"/>
    <w:rsid w:val="001B233A"/>
    <w:rsid w:val="001B4C4E"/>
    <w:rsid w:val="001B726B"/>
    <w:rsid w:val="001B7C25"/>
    <w:rsid w:val="001C38D2"/>
    <w:rsid w:val="001C600E"/>
    <w:rsid w:val="001D024D"/>
    <w:rsid w:val="001D39E6"/>
    <w:rsid w:val="001E6E48"/>
    <w:rsid w:val="001F0C9D"/>
    <w:rsid w:val="001F0EB9"/>
    <w:rsid w:val="001F52CD"/>
    <w:rsid w:val="001F64B4"/>
    <w:rsid w:val="001F6E03"/>
    <w:rsid w:val="001F7208"/>
    <w:rsid w:val="00201C69"/>
    <w:rsid w:val="0020343E"/>
    <w:rsid w:val="00203E7E"/>
    <w:rsid w:val="00203EC9"/>
    <w:rsid w:val="0020481B"/>
    <w:rsid w:val="002060F2"/>
    <w:rsid w:val="00211930"/>
    <w:rsid w:val="00212365"/>
    <w:rsid w:val="00212436"/>
    <w:rsid w:val="002164D9"/>
    <w:rsid w:val="00221AFD"/>
    <w:rsid w:val="0022294B"/>
    <w:rsid w:val="00226F70"/>
    <w:rsid w:val="00233AB5"/>
    <w:rsid w:val="0023507F"/>
    <w:rsid w:val="0023575B"/>
    <w:rsid w:val="002361E9"/>
    <w:rsid w:val="00240F27"/>
    <w:rsid w:val="00243A7A"/>
    <w:rsid w:val="002462D1"/>
    <w:rsid w:val="002552BD"/>
    <w:rsid w:val="0025541B"/>
    <w:rsid w:val="00255701"/>
    <w:rsid w:val="00262302"/>
    <w:rsid w:val="002628E1"/>
    <w:rsid w:val="00282FD9"/>
    <w:rsid w:val="00283007"/>
    <w:rsid w:val="0028308C"/>
    <w:rsid w:val="002834C7"/>
    <w:rsid w:val="00284AE8"/>
    <w:rsid w:val="00290050"/>
    <w:rsid w:val="00295726"/>
    <w:rsid w:val="002A346C"/>
    <w:rsid w:val="002A76C7"/>
    <w:rsid w:val="002A79B6"/>
    <w:rsid w:val="002B1E67"/>
    <w:rsid w:val="002B276C"/>
    <w:rsid w:val="002B5FBE"/>
    <w:rsid w:val="002C0250"/>
    <w:rsid w:val="002C393D"/>
    <w:rsid w:val="002C67A7"/>
    <w:rsid w:val="002C71C5"/>
    <w:rsid w:val="002C7715"/>
    <w:rsid w:val="002D38CF"/>
    <w:rsid w:val="002D4620"/>
    <w:rsid w:val="002D4EEE"/>
    <w:rsid w:val="002E0892"/>
    <w:rsid w:val="002F6142"/>
    <w:rsid w:val="002F77E7"/>
    <w:rsid w:val="002F7A5D"/>
    <w:rsid w:val="00302F6B"/>
    <w:rsid w:val="00306DC2"/>
    <w:rsid w:val="00313BCC"/>
    <w:rsid w:val="00314346"/>
    <w:rsid w:val="003164BA"/>
    <w:rsid w:val="00321C75"/>
    <w:rsid w:val="00323C6F"/>
    <w:rsid w:val="00326184"/>
    <w:rsid w:val="00327168"/>
    <w:rsid w:val="003307FF"/>
    <w:rsid w:val="003312B1"/>
    <w:rsid w:val="00335F63"/>
    <w:rsid w:val="00340F48"/>
    <w:rsid w:val="003421AC"/>
    <w:rsid w:val="00343904"/>
    <w:rsid w:val="00343A77"/>
    <w:rsid w:val="00346367"/>
    <w:rsid w:val="0034637F"/>
    <w:rsid w:val="003524FA"/>
    <w:rsid w:val="00353B45"/>
    <w:rsid w:val="00354A5E"/>
    <w:rsid w:val="00361684"/>
    <w:rsid w:val="00364F45"/>
    <w:rsid w:val="00365FF5"/>
    <w:rsid w:val="00367FD9"/>
    <w:rsid w:val="003767F6"/>
    <w:rsid w:val="003775E4"/>
    <w:rsid w:val="00382D5A"/>
    <w:rsid w:val="00385730"/>
    <w:rsid w:val="00391710"/>
    <w:rsid w:val="00395B5D"/>
    <w:rsid w:val="003B105E"/>
    <w:rsid w:val="003B6654"/>
    <w:rsid w:val="003B71A3"/>
    <w:rsid w:val="003B756C"/>
    <w:rsid w:val="003D0E55"/>
    <w:rsid w:val="003D1CD7"/>
    <w:rsid w:val="003D5A71"/>
    <w:rsid w:val="003E2AEC"/>
    <w:rsid w:val="003E79A8"/>
    <w:rsid w:val="003F1A00"/>
    <w:rsid w:val="00401EBE"/>
    <w:rsid w:val="00402D5D"/>
    <w:rsid w:val="00406314"/>
    <w:rsid w:val="00407606"/>
    <w:rsid w:val="0041092E"/>
    <w:rsid w:val="004148BB"/>
    <w:rsid w:val="00416252"/>
    <w:rsid w:val="0042130E"/>
    <w:rsid w:val="00421A58"/>
    <w:rsid w:val="00423DC5"/>
    <w:rsid w:val="0042717F"/>
    <w:rsid w:val="004315BE"/>
    <w:rsid w:val="00435E2A"/>
    <w:rsid w:val="00445697"/>
    <w:rsid w:val="00455580"/>
    <w:rsid w:val="0045595C"/>
    <w:rsid w:val="00455E8C"/>
    <w:rsid w:val="00456427"/>
    <w:rsid w:val="004637C4"/>
    <w:rsid w:val="00465B74"/>
    <w:rsid w:val="004674EF"/>
    <w:rsid w:val="00470474"/>
    <w:rsid w:val="00472381"/>
    <w:rsid w:val="0048107D"/>
    <w:rsid w:val="00484212"/>
    <w:rsid w:val="0048494C"/>
    <w:rsid w:val="004907F0"/>
    <w:rsid w:val="00495093"/>
    <w:rsid w:val="00495A11"/>
    <w:rsid w:val="00496764"/>
    <w:rsid w:val="004A69E9"/>
    <w:rsid w:val="004B2B3B"/>
    <w:rsid w:val="004B68D2"/>
    <w:rsid w:val="004B787C"/>
    <w:rsid w:val="004C0E99"/>
    <w:rsid w:val="004C1FF2"/>
    <w:rsid w:val="004C20C6"/>
    <w:rsid w:val="004C6899"/>
    <w:rsid w:val="004E1732"/>
    <w:rsid w:val="004E480D"/>
    <w:rsid w:val="004E51E7"/>
    <w:rsid w:val="004E6DA5"/>
    <w:rsid w:val="004F0316"/>
    <w:rsid w:val="004F061D"/>
    <w:rsid w:val="004F18D6"/>
    <w:rsid w:val="004F1C3D"/>
    <w:rsid w:val="004F2FC9"/>
    <w:rsid w:val="004F3A3B"/>
    <w:rsid w:val="004F5B59"/>
    <w:rsid w:val="00502A03"/>
    <w:rsid w:val="005046D7"/>
    <w:rsid w:val="005071EB"/>
    <w:rsid w:val="00510FBA"/>
    <w:rsid w:val="0051177E"/>
    <w:rsid w:val="00512D2C"/>
    <w:rsid w:val="00516B46"/>
    <w:rsid w:val="00516E12"/>
    <w:rsid w:val="005200C3"/>
    <w:rsid w:val="00530AB5"/>
    <w:rsid w:val="00533C57"/>
    <w:rsid w:val="0053485D"/>
    <w:rsid w:val="005364B6"/>
    <w:rsid w:val="00536E1E"/>
    <w:rsid w:val="00541EEA"/>
    <w:rsid w:val="00543670"/>
    <w:rsid w:val="00544513"/>
    <w:rsid w:val="005501B7"/>
    <w:rsid w:val="0055168D"/>
    <w:rsid w:val="005630A6"/>
    <w:rsid w:val="005636A7"/>
    <w:rsid w:val="00565FC1"/>
    <w:rsid w:val="00567880"/>
    <w:rsid w:val="00574C06"/>
    <w:rsid w:val="00576C36"/>
    <w:rsid w:val="005815F0"/>
    <w:rsid w:val="00582A69"/>
    <w:rsid w:val="00583750"/>
    <w:rsid w:val="00583D8A"/>
    <w:rsid w:val="0058492E"/>
    <w:rsid w:val="005912E4"/>
    <w:rsid w:val="005A099E"/>
    <w:rsid w:val="005A283B"/>
    <w:rsid w:val="005A5D6F"/>
    <w:rsid w:val="005A730C"/>
    <w:rsid w:val="005B5439"/>
    <w:rsid w:val="005C11BA"/>
    <w:rsid w:val="005C269A"/>
    <w:rsid w:val="005C574F"/>
    <w:rsid w:val="005C61F1"/>
    <w:rsid w:val="005D1392"/>
    <w:rsid w:val="005D4466"/>
    <w:rsid w:val="005D5525"/>
    <w:rsid w:val="005D65D3"/>
    <w:rsid w:val="005D74C2"/>
    <w:rsid w:val="005E0D0C"/>
    <w:rsid w:val="005E1591"/>
    <w:rsid w:val="005E54DF"/>
    <w:rsid w:val="005F440D"/>
    <w:rsid w:val="005F46C1"/>
    <w:rsid w:val="005F5294"/>
    <w:rsid w:val="005F569D"/>
    <w:rsid w:val="00612F7B"/>
    <w:rsid w:val="00620A8A"/>
    <w:rsid w:val="00623E69"/>
    <w:rsid w:val="00625E80"/>
    <w:rsid w:val="006279F9"/>
    <w:rsid w:val="0063074F"/>
    <w:rsid w:val="00630B8F"/>
    <w:rsid w:val="00632B6A"/>
    <w:rsid w:val="00636FFB"/>
    <w:rsid w:val="006419C3"/>
    <w:rsid w:val="0064327A"/>
    <w:rsid w:val="00646C69"/>
    <w:rsid w:val="00646D9F"/>
    <w:rsid w:val="00653107"/>
    <w:rsid w:val="00654248"/>
    <w:rsid w:val="00654E74"/>
    <w:rsid w:val="00662AB4"/>
    <w:rsid w:val="0066323D"/>
    <w:rsid w:val="00664308"/>
    <w:rsid w:val="00664DFD"/>
    <w:rsid w:val="006675F1"/>
    <w:rsid w:val="006709A3"/>
    <w:rsid w:val="00675E8A"/>
    <w:rsid w:val="00676DDD"/>
    <w:rsid w:val="006774B9"/>
    <w:rsid w:val="00682FA4"/>
    <w:rsid w:val="00684846"/>
    <w:rsid w:val="00687879"/>
    <w:rsid w:val="00691EA9"/>
    <w:rsid w:val="0069221B"/>
    <w:rsid w:val="006A404B"/>
    <w:rsid w:val="006B4DC8"/>
    <w:rsid w:val="006C19CA"/>
    <w:rsid w:val="006C50D4"/>
    <w:rsid w:val="006D266B"/>
    <w:rsid w:val="006D6D2F"/>
    <w:rsid w:val="006E237C"/>
    <w:rsid w:val="006E2408"/>
    <w:rsid w:val="006E4D11"/>
    <w:rsid w:val="006E783D"/>
    <w:rsid w:val="006F04C4"/>
    <w:rsid w:val="006F2D1C"/>
    <w:rsid w:val="006F4A5A"/>
    <w:rsid w:val="006F56A8"/>
    <w:rsid w:val="006F6C9E"/>
    <w:rsid w:val="00700208"/>
    <w:rsid w:val="00704D23"/>
    <w:rsid w:val="00707E4F"/>
    <w:rsid w:val="00711B59"/>
    <w:rsid w:val="00713AEB"/>
    <w:rsid w:val="007145CE"/>
    <w:rsid w:val="007153EE"/>
    <w:rsid w:val="0071772F"/>
    <w:rsid w:val="00726755"/>
    <w:rsid w:val="00733229"/>
    <w:rsid w:val="00737E13"/>
    <w:rsid w:val="007423B1"/>
    <w:rsid w:val="00754A65"/>
    <w:rsid w:val="00757488"/>
    <w:rsid w:val="007637F4"/>
    <w:rsid w:val="00765E70"/>
    <w:rsid w:val="00770B36"/>
    <w:rsid w:val="007767B4"/>
    <w:rsid w:val="00777359"/>
    <w:rsid w:val="007844CD"/>
    <w:rsid w:val="00793BFE"/>
    <w:rsid w:val="007A6280"/>
    <w:rsid w:val="007B1D65"/>
    <w:rsid w:val="007B2EA3"/>
    <w:rsid w:val="007B57F3"/>
    <w:rsid w:val="007B6EE5"/>
    <w:rsid w:val="007C1083"/>
    <w:rsid w:val="007C16A2"/>
    <w:rsid w:val="007C516F"/>
    <w:rsid w:val="007C79E5"/>
    <w:rsid w:val="007E321A"/>
    <w:rsid w:val="007E3D78"/>
    <w:rsid w:val="007F2298"/>
    <w:rsid w:val="007F6560"/>
    <w:rsid w:val="007F6655"/>
    <w:rsid w:val="00802EFD"/>
    <w:rsid w:val="00804FB3"/>
    <w:rsid w:val="00805982"/>
    <w:rsid w:val="00812D47"/>
    <w:rsid w:val="00814D66"/>
    <w:rsid w:val="00816BDA"/>
    <w:rsid w:val="00816C68"/>
    <w:rsid w:val="00816F0D"/>
    <w:rsid w:val="00820179"/>
    <w:rsid w:val="008204DC"/>
    <w:rsid w:val="0082122B"/>
    <w:rsid w:val="00830473"/>
    <w:rsid w:val="0083156B"/>
    <w:rsid w:val="00833471"/>
    <w:rsid w:val="0083751C"/>
    <w:rsid w:val="00840577"/>
    <w:rsid w:val="00844165"/>
    <w:rsid w:val="0084591A"/>
    <w:rsid w:val="008473DD"/>
    <w:rsid w:val="00852E36"/>
    <w:rsid w:val="00853408"/>
    <w:rsid w:val="0085437D"/>
    <w:rsid w:val="00855824"/>
    <w:rsid w:val="00863CC2"/>
    <w:rsid w:val="0086574C"/>
    <w:rsid w:val="008718E2"/>
    <w:rsid w:val="00875481"/>
    <w:rsid w:val="00876942"/>
    <w:rsid w:val="00881275"/>
    <w:rsid w:val="00882609"/>
    <w:rsid w:val="00883319"/>
    <w:rsid w:val="00887F95"/>
    <w:rsid w:val="00890E3B"/>
    <w:rsid w:val="0089165B"/>
    <w:rsid w:val="008A07A9"/>
    <w:rsid w:val="008A1339"/>
    <w:rsid w:val="008A13C4"/>
    <w:rsid w:val="008A28DE"/>
    <w:rsid w:val="008A48D4"/>
    <w:rsid w:val="008A6B24"/>
    <w:rsid w:val="008B0E2B"/>
    <w:rsid w:val="008B16AB"/>
    <w:rsid w:val="008B1CA4"/>
    <w:rsid w:val="008C5D42"/>
    <w:rsid w:val="008D2060"/>
    <w:rsid w:val="008D649B"/>
    <w:rsid w:val="008D7B98"/>
    <w:rsid w:val="008E04FB"/>
    <w:rsid w:val="008E2228"/>
    <w:rsid w:val="008E2460"/>
    <w:rsid w:val="008F629D"/>
    <w:rsid w:val="00905358"/>
    <w:rsid w:val="009058A3"/>
    <w:rsid w:val="00911C3E"/>
    <w:rsid w:val="00911E16"/>
    <w:rsid w:val="00912F27"/>
    <w:rsid w:val="0091535C"/>
    <w:rsid w:val="00920E37"/>
    <w:rsid w:val="00924BD5"/>
    <w:rsid w:val="0093021A"/>
    <w:rsid w:val="00930B0F"/>
    <w:rsid w:val="009318AF"/>
    <w:rsid w:val="009459B1"/>
    <w:rsid w:val="0094672B"/>
    <w:rsid w:val="00947E11"/>
    <w:rsid w:val="00950F4F"/>
    <w:rsid w:val="00957D01"/>
    <w:rsid w:val="00960A72"/>
    <w:rsid w:val="00961DD4"/>
    <w:rsid w:val="0096593B"/>
    <w:rsid w:val="00965B61"/>
    <w:rsid w:val="00974BEB"/>
    <w:rsid w:val="0097568D"/>
    <w:rsid w:val="00976669"/>
    <w:rsid w:val="00976F45"/>
    <w:rsid w:val="00982047"/>
    <w:rsid w:val="009844B2"/>
    <w:rsid w:val="009869D0"/>
    <w:rsid w:val="0099038B"/>
    <w:rsid w:val="00990BCB"/>
    <w:rsid w:val="0099450A"/>
    <w:rsid w:val="009978E0"/>
    <w:rsid w:val="009A19B7"/>
    <w:rsid w:val="009A66CE"/>
    <w:rsid w:val="009B50A1"/>
    <w:rsid w:val="009C31A7"/>
    <w:rsid w:val="009C3AFD"/>
    <w:rsid w:val="009C434A"/>
    <w:rsid w:val="009C586A"/>
    <w:rsid w:val="009D0588"/>
    <w:rsid w:val="009D5BCA"/>
    <w:rsid w:val="009D6FEB"/>
    <w:rsid w:val="009F149E"/>
    <w:rsid w:val="009F17E1"/>
    <w:rsid w:val="009F2688"/>
    <w:rsid w:val="009F2EB5"/>
    <w:rsid w:val="00A00B46"/>
    <w:rsid w:val="00A01F95"/>
    <w:rsid w:val="00A0322A"/>
    <w:rsid w:val="00A07461"/>
    <w:rsid w:val="00A20B70"/>
    <w:rsid w:val="00A24188"/>
    <w:rsid w:val="00A26512"/>
    <w:rsid w:val="00A333BE"/>
    <w:rsid w:val="00A37260"/>
    <w:rsid w:val="00A40010"/>
    <w:rsid w:val="00A4123C"/>
    <w:rsid w:val="00A43253"/>
    <w:rsid w:val="00A44E20"/>
    <w:rsid w:val="00A45656"/>
    <w:rsid w:val="00A47B37"/>
    <w:rsid w:val="00A50489"/>
    <w:rsid w:val="00A54025"/>
    <w:rsid w:val="00A562F0"/>
    <w:rsid w:val="00A567FF"/>
    <w:rsid w:val="00A6218F"/>
    <w:rsid w:val="00A630A0"/>
    <w:rsid w:val="00A651DB"/>
    <w:rsid w:val="00A67594"/>
    <w:rsid w:val="00A74FAA"/>
    <w:rsid w:val="00A752FB"/>
    <w:rsid w:val="00A9064D"/>
    <w:rsid w:val="00A920E2"/>
    <w:rsid w:val="00A9487D"/>
    <w:rsid w:val="00AA2555"/>
    <w:rsid w:val="00AA5E55"/>
    <w:rsid w:val="00AB1FBF"/>
    <w:rsid w:val="00AB2375"/>
    <w:rsid w:val="00AB54E9"/>
    <w:rsid w:val="00AC44D3"/>
    <w:rsid w:val="00AC6054"/>
    <w:rsid w:val="00AD10D6"/>
    <w:rsid w:val="00AD28D4"/>
    <w:rsid w:val="00AD2FDE"/>
    <w:rsid w:val="00AD3C04"/>
    <w:rsid w:val="00AD6052"/>
    <w:rsid w:val="00AE28B8"/>
    <w:rsid w:val="00AE3448"/>
    <w:rsid w:val="00AE4032"/>
    <w:rsid w:val="00AE69E8"/>
    <w:rsid w:val="00AF1250"/>
    <w:rsid w:val="00AF1552"/>
    <w:rsid w:val="00AF418E"/>
    <w:rsid w:val="00AF7C48"/>
    <w:rsid w:val="00B005E1"/>
    <w:rsid w:val="00B03AAF"/>
    <w:rsid w:val="00B05970"/>
    <w:rsid w:val="00B10FF0"/>
    <w:rsid w:val="00B1149C"/>
    <w:rsid w:val="00B13AA5"/>
    <w:rsid w:val="00B1631A"/>
    <w:rsid w:val="00B17857"/>
    <w:rsid w:val="00B229B0"/>
    <w:rsid w:val="00B231C2"/>
    <w:rsid w:val="00B32D0B"/>
    <w:rsid w:val="00B34AFA"/>
    <w:rsid w:val="00B3748B"/>
    <w:rsid w:val="00B37EC7"/>
    <w:rsid w:val="00B426BA"/>
    <w:rsid w:val="00B428B6"/>
    <w:rsid w:val="00B432B2"/>
    <w:rsid w:val="00B44772"/>
    <w:rsid w:val="00B53431"/>
    <w:rsid w:val="00B55383"/>
    <w:rsid w:val="00B60E4B"/>
    <w:rsid w:val="00B65C3A"/>
    <w:rsid w:val="00B6759F"/>
    <w:rsid w:val="00B72AC5"/>
    <w:rsid w:val="00B758F3"/>
    <w:rsid w:val="00B812B1"/>
    <w:rsid w:val="00B85D1D"/>
    <w:rsid w:val="00B85F0E"/>
    <w:rsid w:val="00B86B05"/>
    <w:rsid w:val="00B9088C"/>
    <w:rsid w:val="00B911F7"/>
    <w:rsid w:val="00B94376"/>
    <w:rsid w:val="00BA18F0"/>
    <w:rsid w:val="00BA7C94"/>
    <w:rsid w:val="00BB0639"/>
    <w:rsid w:val="00BB08BF"/>
    <w:rsid w:val="00BB55EF"/>
    <w:rsid w:val="00BB6019"/>
    <w:rsid w:val="00BC0958"/>
    <w:rsid w:val="00BC0A42"/>
    <w:rsid w:val="00BC0BAE"/>
    <w:rsid w:val="00BC0F5C"/>
    <w:rsid w:val="00BD2491"/>
    <w:rsid w:val="00BD7FEA"/>
    <w:rsid w:val="00BE1E1E"/>
    <w:rsid w:val="00BE6477"/>
    <w:rsid w:val="00BE7C90"/>
    <w:rsid w:val="00BF15F4"/>
    <w:rsid w:val="00BF3BFA"/>
    <w:rsid w:val="00BF490C"/>
    <w:rsid w:val="00C0016F"/>
    <w:rsid w:val="00C001EE"/>
    <w:rsid w:val="00C03940"/>
    <w:rsid w:val="00C03B17"/>
    <w:rsid w:val="00C044F9"/>
    <w:rsid w:val="00C05AAB"/>
    <w:rsid w:val="00C1219D"/>
    <w:rsid w:val="00C13063"/>
    <w:rsid w:val="00C16400"/>
    <w:rsid w:val="00C16CEF"/>
    <w:rsid w:val="00C17F34"/>
    <w:rsid w:val="00C306B9"/>
    <w:rsid w:val="00C3073C"/>
    <w:rsid w:val="00C30CBD"/>
    <w:rsid w:val="00C3106D"/>
    <w:rsid w:val="00C31A0F"/>
    <w:rsid w:val="00C3523E"/>
    <w:rsid w:val="00C40B01"/>
    <w:rsid w:val="00C42C54"/>
    <w:rsid w:val="00C500AB"/>
    <w:rsid w:val="00C51C71"/>
    <w:rsid w:val="00C53331"/>
    <w:rsid w:val="00C53522"/>
    <w:rsid w:val="00C546CB"/>
    <w:rsid w:val="00C56914"/>
    <w:rsid w:val="00C57B68"/>
    <w:rsid w:val="00C60831"/>
    <w:rsid w:val="00C61E5B"/>
    <w:rsid w:val="00C64A1E"/>
    <w:rsid w:val="00C66558"/>
    <w:rsid w:val="00C70B83"/>
    <w:rsid w:val="00C72CB7"/>
    <w:rsid w:val="00C75C35"/>
    <w:rsid w:val="00C828CE"/>
    <w:rsid w:val="00C83BB7"/>
    <w:rsid w:val="00C86ECF"/>
    <w:rsid w:val="00C92C70"/>
    <w:rsid w:val="00C92CBC"/>
    <w:rsid w:val="00C94538"/>
    <w:rsid w:val="00C96995"/>
    <w:rsid w:val="00C96B52"/>
    <w:rsid w:val="00CA31ED"/>
    <w:rsid w:val="00CA4C3E"/>
    <w:rsid w:val="00CB2AE2"/>
    <w:rsid w:val="00CB391D"/>
    <w:rsid w:val="00CB4CA9"/>
    <w:rsid w:val="00CB7F11"/>
    <w:rsid w:val="00CC121E"/>
    <w:rsid w:val="00CC4249"/>
    <w:rsid w:val="00CC75C2"/>
    <w:rsid w:val="00CC7C5E"/>
    <w:rsid w:val="00CD6C19"/>
    <w:rsid w:val="00CD7736"/>
    <w:rsid w:val="00CD7B5D"/>
    <w:rsid w:val="00CE15BE"/>
    <w:rsid w:val="00CE2B20"/>
    <w:rsid w:val="00CE57F7"/>
    <w:rsid w:val="00CF3150"/>
    <w:rsid w:val="00CF3925"/>
    <w:rsid w:val="00CF63D1"/>
    <w:rsid w:val="00D01230"/>
    <w:rsid w:val="00D01E51"/>
    <w:rsid w:val="00D023F0"/>
    <w:rsid w:val="00D02746"/>
    <w:rsid w:val="00D06641"/>
    <w:rsid w:val="00D070D9"/>
    <w:rsid w:val="00D1527E"/>
    <w:rsid w:val="00D2266D"/>
    <w:rsid w:val="00D26408"/>
    <w:rsid w:val="00D26C8E"/>
    <w:rsid w:val="00D27E52"/>
    <w:rsid w:val="00D33F60"/>
    <w:rsid w:val="00D349A6"/>
    <w:rsid w:val="00D35FD6"/>
    <w:rsid w:val="00D41211"/>
    <w:rsid w:val="00D44463"/>
    <w:rsid w:val="00D459DC"/>
    <w:rsid w:val="00D4618F"/>
    <w:rsid w:val="00D673F2"/>
    <w:rsid w:val="00D70147"/>
    <w:rsid w:val="00D74D12"/>
    <w:rsid w:val="00D75444"/>
    <w:rsid w:val="00D82BC3"/>
    <w:rsid w:val="00D83A90"/>
    <w:rsid w:val="00D87839"/>
    <w:rsid w:val="00D906A7"/>
    <w:rsid w:val="00D9314B"/>
    <w:rsid w:val="00D97939"/>
    <w:rsid w:val="00DA36A7"/>
    <w:rsid w:val="00DA534B"/>
    <w:rsid w:val="00DB6434"/>
    <w:rsid w:val="00DC0DCA"/>
    <w:rsid w:val="00DC169F"/>
    <w:rsid w:val="00DC3600"/>
    <w:rsid w:val="00DC4A9F"/>
    <w:rsid w:val="00DC7CA5"/>
    <w:rsid w:val="00DD0C44"/>
    <w:rsid w:val="00DE1D33"/>
    <w:rsid w:val="00DF1390"/>
    <w:rsid w:val="00DF1CA0"/>
    <w:rsid w:val="00DF2789"/>
    <w:rsid w:val="00DF2B87"/>
    <w:rsid w:val="00DF33AF"/>
    <w:rsid w:val="00DF4AFE"/>
    <w:rsid w:val="00E232C6"/>
    <w:rsid w:val="00E2574F"/>
    <w:rsid w:val="00E25B95"/>
    <w:rsid w:val="00E27C11"/>
    <w:rsid w:val="00E31814"/>
    <w:rsid w:val="00E31E78"/>
    <w:rsid w:val="00E331F7"/>
    <w:rsid w:val="00E35D78"/>
    <w:rsid w:val="00E406E3"/>
    <w:rsid w:val="00E43AC6"/>
    <w:rsid w:val="00E443D5"/>
    <w:rsid w:val="00E44AC0"/>
    <w:rsid w:val="00E44D85"/>
    <w:rsid w:val="00E467AB"/>
    <w:rsid w:val="00E46F78"/>
    <w:rsid w:val="00E47612"/>
    <w:rsid w:val="00E53507"/>
    <w:rsid w:val="00E55D13"/>
    <w:rsid w:val="00E55F67"/>
    <w:rsid w:val="00E57231"/>
    <w:rsid w:val="00E60EA5"/>
    <w:rsid w:val="00E61F48"/>
    <w:rsid w:val="00E7022D"/>
    <w:rsid w:val="00E7506C"/>
    <w:rsid w:val="00E7774A"/>
    <w:rsid w:val="00E77DE7"/>
    <w:rsid w:val="00E822B6"/>
    <w:rsid w:val="00E922AD"/>
    <w:rsid w:val="00E92C0C"/>
    <w:rsid w:val="00E9462E"/>
    <w:rsid w:val="00E964E5"/>
    <w:rsid w:val="00EA3AD0"/>
    <w:rsid w:val="00EB5B81"/>
    <w:rsid w:val="00EC5602"/>
    <w:rsid w:val="00EC5774"/>
    <w:rsid w:val="00EC6342"/>
    <w:rsid w:val="00ED0260"/>
    <w:rsid w:val="00ED0E01"/>
    <w:rsid w:val="00ED176B"/>
    <w:rsid w:val="00ED17D3"/>
    <w:rsid w:val="00ED3E20"/>
    <w:rsid w:val="00ED5C16"/>
    <w:rsid w:val="00EE1A9A"/>
    <w:rsid w:val="00EF0804"/>
    <w:rsid w:val="00EF1B8F"/>
    <w:rsid w:val="00EF287E"/>
    <w:rsid w:val="00EF42DD"/>
    <w:rsid w:val="00EF7004"/>
    <w:rsid w:val="00F00BEB"/>
    <w:rsid w:val="00F043E3"/>
    <w:rsid w:val="00F04561"/>
    <w:rsid w:val="00F0587B"/>
    <w:rsid w:val="00F10E8B"/>
    <w:rsid w:val="00F114B4"/>
    <w:rsid w:val="00F172A3"/>
    <w:rsid w:val="00F21926"/>
    <w:rsid w:val="00F23A2B"/>
    <w:rsid w:val="00F26651"/>
    <w:rsid w:val="00F305BD"/>
    <w:rsid w:val="00F32E0C"/>
    <w:rsid w:val="00F3475F"/>
    <w:rsid w:val="00F400EF"/>
    <w:rsid w:val="00F40C69"/>
    <w:rsid w:val="00F41E11"/>
    <w:rsid w:val="00F539A8"/>
    <w:rsid w:val="00F605DB"/>
    <w:rsid w:val="00F617CF"/>
    <w:rsid w:val="00F64FEA"/>
    <w:rsid w:val="00F74DC6"/>
    <w:rsid w:val="00F77AFB"/>
    <w:rsid w:val="00F825D5"/>
    <w:rsid w:val="00F854DE"/>
    <w:rsid w:val="00F86077"/>
    <w:rsid w:val="00F86F6C"/>
    <w:rsid w:val="00F917F1"/>
    <w:rsid w:val="00F92408"/>
    <w:rsid w:val="00F93DA5"/>
    <w:rsid w:val="00F95ABF"/>
    <w:rsid w:val="00F95EC1"/>
    <w:rsid w:val="00F9650C"/>
    <w:rsid w:val="00FA3989"/>
    <w:rsid w:val="00FB2785"/>
    <w:rsid w:val="00FB2ADD"/>
    <w:rsid w:val="00FB510C"/>
    <w:rsid w:val="00FC11A6"/>
    <w:rsid w:val="00FC1B9B"/>
    <w:rsid w:val="00FC2D61"/>
    <w:rsid w:val="00FC3E45"/>
    <w:rsid w:val="00FC7D30"/>
    <w:rsid w:val="00FD198C"/>
    <w:rsid w:val="00FE3ECD"/>
    <w:rsid w:val="00FE5175"/>
    <w:rsid w:val="00FE5914"/>
    <w:rsid w:val="00FE78AE"/>
    <w:rsid w:val="00FF44A9"/>
    <w:rsid w:val="00FF4751"/>
    <w:rsid w:val="00FF4980"/>
    <w:rsid w:val="00FF7BE5"/>
    <w:rsid w:val="01F205CF"/>
    <w:rsid w:val="01F7EB71"/>
    <w:rsid w:val="0212E8CF"/>
    <w:rsid w:val="0226DAC2"/>
    <w:rsid w:val="023B8F4A"/>
    <w:rsid w:val="023F72B1"/>
    <w:rsid w:val="0263AEBC"/>
    <w:rsid w:val="02A92940"/>
    <w:rsid w:val="03BE527E"/>
    <w:rsid w:val="05131813"/>
    <w:rsid w:val="05459B12"/>
    <w:rsid w:val="05C3E1DC"/>
    <w:rsid w:val="05C49FCC"/>
    <w:rsid w:val="060F8474"/>
    <w:rsid w:val="06836757"/>
    <w:rsid w:val="0689EB0C"/>
    <w:rsid w:val="0715B8F3"/>
    <w:rsid w:val="07575052"/>
    <w:rsid w:val="0822DC29"/>
    <w:rsid w:val="085D3E3B"/>
    <w:rsid w:val="08720F7F"/>
    <w:rsid w:val="08738484"/>
    <w:rsid w:val="087EF97F"/>
    <w:rsid w:val="088A3BBD"/>
    <w:rsid w:val="08EAE0C9"/>
    <w:rsid w:val="0908941D"/>
    <w:rsid w:val="09468DBE"/>
    <w:rsid w:val="09ED5D5D"/>
    <w:rsid w:val="0A4BE663"/>
    <w:rsid w:val="0A78E3E5"/>
    <w:rsid w:val="0A90DD52"/>
    <w:rsid w:val="0AEAC945"/>
    <w:rsid w:val="0B33ED7F"/>
    <w:rsid w:val="0B6596DF"/>
    <w:rsid w:val="0B7C4E18"/>
    <w:rsid w:val="0BB2C724"/>
    <w:rsid w:val="0BEB5B35"/>
    <w:rsid w:val="0BF3DF38"/>
    <w:rsid w:val="0C223077"/>
    <w:rsid w:val="0C52BAC9"/>
    <w:rsid w:val="0C77B929"/>
    <w:rsid w:val="0C8E0891"/>
    <w:rsid w:val="0CAC1ADF"/>
    <w:rsid w:val="0D0295B9"/>
    <w:rsid w:val="0D24FE1F"/>
    <w:rsid w:val="0D30767F"/>
    <w:rsid w:val="0D3E2B8F"/>
    <w:rsid w:val="0D5624FC"/>
    <w:rsid w:val="0DB2E704"/>
    <w:rsid w:val="0E13898A"/>
    <w:rsid w:val="0E868CB1"/>
    <w:rsid w:val="0EACC38D"/>
    <w:rsid w:val="0F59D139"/>
    <w:rsid w:val="0F817CBB"/>
    <w:rsid w:val="100DA274"/>
    <w:rsid w:val="101B39D5"/>
    <w:rsid w:val="10BD5640"/>
    <w:rsid w:val="115317D2"/>
    <w:rsid w:val="12371250"/>
    <w:rsid w:val="12FF00A3"/>
    <w:rsid w:val="130D7F01"/>
    <w:rsid w:val="135668F4"/>
    <w:rsid w:val="139E8653"/>
    <w:rsid w:val="13C19543"/>
    <w:rsid w:val="13D6DBA0"/>
    <w:rsid w:val="13F8BCF6"/>
    <w:rsid w:val="14120BE0"/>
    <w:rsid w:val="14204C85"/>
    <w:rsid w:val="14FC2729"/>
    <w:rsid w:val="15A01980"/>
    <w:rsid w:val="15A59658"/>
    <w:rsid w:val="15C19B39"/>
    <w:rsid w:val="162688F5"/>
    <w:rsid w:val="1647440E"/>
    <w:rsid w:val="16D5FE0D"/>
    <w:rsid w:val="17B6CCCA"/>
    <w:rsid w:val="17BABB04"/>
    <w:rsid w:val="17C13C02"/>
    <w:rsid w:val="17D271C6"/>
    <w:rsid w:val="18ADEEFC"/>
    <w:rsid w:val="198303C3"/>
    <w:rsid w:val="19EA58CA"/>
    <w:rsid w:val="1A6525C1"/>
    <w:rsid w:val="1A9E7D19"/>
    <w:rsid w:val="1B0A1288"/>
    <w:rsid w:val="1B11A3C5"/>
    <w:rsid w:val="1B7445A7"/>
    <w:rsid w:val="1C0962EC"/>
    <w:rsid w:val="1C91AE24"/>
    <w:rsid w:val="1D55115C"/>
    <w:rsid w:val="1D6E26CF"/>
    <w:rsid w:val="1D908F74"/>
    <w:rsid w:val="1DFD9696"/>
    <w:rsid w:val="1E03134D"/>
    <w:rsid w:val="1E207767"/>
    <w:rsid w:val="1E415D2E"/>
    <w:rsid w:val="1E41B34A"/>
    <w:rsid w:val="1E93F9A7"/>
    <w:rsid w:val="1F3D3D6F"/>
    <w:rsid w:val="1FCD6B3B"/>
    <w:rsid w:val="201C3E5A"/>
    <w:rsid w:val="2055A44D"/>
    <w:rsid w:val="205C7EBF"/>
    <w:rsid w:val="21035971"/>
    <w:rsid w:val="2148702C"/>
    <w:rsid w:val="22308C93"/>
    <w:rsid w:val="23A034C3"/>
    <w:rsid w:val="23CC8B36"/>
    <w:rsid w:val="24695814"/>
    <w:rsid w:val="24BD154C"/>
    <w:rsid w:val="25104AA5"/>
    <w:rsid w:val="25441BD6"/>
    <w:rsid w:val="256D44FA"/>
    <w:rsid w:val="26AB1460"/>
    <w:rsid w:val="26DBE31F"/>
    <w:rsid w:val="277B7CEA"/>
    <w:rsid w:val="27821539"/>
    <w:rsid w:val="27CEA8F8"/>
    <w:rsid w:val="280E6A97"/>
    <w:rsid w:val="28737F8D"/>
    <w:rsid w:val="288E55F3"/>
    <w:rsid w:val="29086A0F"/>
    <w:rsid w:val="29BC366F"/>
    <w:rsid w:val="29D57D5E"/>
    <w:rsid w:val="2AD8E791"/>
    <w:rsid w:val="2AF0E0FE"/>
    <w:rsid w:val="2B05E513"/>
    <w:rsid w:val="2BCA3E77"/>
    <w:rsid w:val="2C0A917A"/>
    <w:rsid w:val="2C0D5600"/>
    <w:rsid w:val="2CC78FB9"/>
    <w:rsid w:val="2D8A3C88"/>
    <w:rsid w:val="2D9DFC6A"/>
    <w:rsid w:val="2DC08AB4"/>
    <w:rsid w:val="2E60746B"/>
    <w:rsid w:val="2E97BD76"/>
    <w:rsid w:val="2EE9B811"/>
    <w:rsid w:val="2FA8EEE5"/>
    <w:rsid w:val="2FB56E21"/>
    <w:rsid w:val="3055ACB3"/>
    <w:rsid w:val="3065EB6B"/>
    <w:rsid w:val="30904196"/>
    <w:rsid w:val="30A83B03"/>
    <w:rsid w:val="3176E6F1"/>
    <w:rsid w:val="31D8A2B8"/>
    <w:rsid w:val="325625C7"/>
    <w:rsid w:val="326A126C"/>
    <w:rsid w:val="328C73F3"/>
    <w:rsid w:val="33209E6C"/>
    <w:rsid w:val="333E2310"/>
    <w:rsid w:val="3341D6C7"/>
    <w:rsid w:val="339E26FC"/>
    <w:rsid w:val="34256434"/>
    <w:rsid w:val="34B5DDC1"/>
    <w:rsid w:val="35919ABE"/>
    <w:rsid w:val="36010905"/>
    <w:rsid w:val="36168E05"/>
    <w:rsid w:val="364768CA"/>
    <w:rsid w:val="365F9508"/>
    <w:rsid w:val="36B127C7"/>
    <w:rsid w:val="3710D393"/>
    <w:rsid w:val="37118CC4"/>
    <w:rsid w:val="372ED86E"/>
    <w:rsid w:val="374AD2FD"/>
    <w:rsid w:val="3780D0D2"/>
    <w:rsid w:val="3789FCFB"/>
    <w:rsid w:val="37AEDE86"/>
    <w:rsid w:val="383A4A7D"/>
    <w:rsid w:val="38491BEE"/>
    <w:rsid w:val="384E3D30"/>
    <w:rsid w:val="38717247"/>
    <w:rsid w:val="38B69EE0"/>
    <w:rsid w:val="38C5BAE6"/>
    <w:rsid w:val="38EF64F9"/>
    <w:rsid w:val="391ECD35"/>
    <w:rsid w:val="392F0BED"/>
    <w:rsid w:val="3938A9C7"/>
    <w:rsid w:val="3A262E1F"/>
    <w:rsid w:val="3A2785B5"/>
    <w:rsid w:val="3A3CE558"/>
    <w:rsid w:val="3A487455"/>
    <w:rsid w:val="3AD47A28"/>
    <w:rsid w:val="3B404F8B"/>
    <w:rsid w:val="3BAF5CA8"/>
    <w:rsid w:val="3C16BC3C"/>
    <w:rsid w:val="3CED28ED"/>
    <w:rsid w:val="3D04B7A5"/>
    <w:rsid w:val="3D1A266F"/>
    <w:rsid w:val="3E63B650"/>
    <w:rsid w:val="3E94C5C5"/>
    <w:rsid w:val="3EA16F03"/>
    <w:rsid w:val="3EDBD115"/>
    <w:rsid w:val="3F4D3727"/>
    <w:rsid w:val="3F875023"/>
    <w:rsid w:val="3FA7EB4B"/>
    <w:rsid w:val="3FCC999D"/>
    <w:rsid w:val="3FE374D3"/>
    <w:rsid w:val="40221C2D"/>
    <w:rsid w:val="40A74991"/>
    <w:rsid w:val="40C39C19"/>
    <w:rsid w:val="40CB3D78"/>
    <w:rsid w:val="40E2A57B"/>
    <w:rsid w:val="4155A0D2"/>
    <w:rsid w:val="424AF9CE"/>
    <w:rsid w:val="42587FEF"/>
    <w:rsid w:val="42740446"/>
    <w:rsid w:val="42BA7485"/>
    <w:rsid w:val="42DF8C0D"/>
    <w:rsid w:val="42F1912D"/>
    <w:rsid w:val="4307FDEB"/>
    <w:rsid w:val="44662D98"/>
    <w:rsid w:val="44C0289C"/>
    <w:rsid w:val="44C16AD0"/>
    <w:rsid w:val="44E688BD"/>
    <w:rsid w:val="45EDA8FD"/>
    <w:rsid w:val="45FC1887"/>
    <w:rsid w:val="4642C0F5"/>
    <w:rsid w:val="464A9959"/>
    <w:rsid w:val="4682591E"/>
    <w:rsid w:val="46B1F8ED"/>
    <w:rsid w:val="46DFE4B0"/>
    <w:rsid w:val="46FF4CE1"/>
    <w:rsid w:val="477585A3"/>
    <w:rsid w:val="47B341DD"/>
    <w:rsid w:val="48498039"/>
    <w:rsid w:val="485E824F"/>
    <w:rsid w:val="488624FB"/>
    <w:rsid w:val="489631DD"/>
    <w:rsid w:val="48DFBB58"/>
    <w:rsid w:val="49A37CE9"/>
    <w:rsid w:val="49D6F829"/>
    <w:rsid w:val="4AFD09BB"/>
    <w:rsid w:val="4B3932B5"/>
    <w:rsid w:val="4B65E8BF"/>
    <w:rsid w:val="4BCA99EF"/>
    <w:rsid w:val="4C48514E"/>
    <w:rsid w:val="4C7D9E19"/>
    <w:rsid w:val="4D2A4DA7"/>
    <w:rsid w:val="4DA74F6B"/>
    <w:rsid w:val="4E55E6B9"/>
    <w:rsid w:val="4F016A49"/>
    <w:rsid w:val="4F8AC26C"/>
    <w:rsid w:val="504F6261"/>
    <w:rsid w:val="509909F8"/>
    <w:rsid w:val="509F58BA"/>
    <w:rsid w:val="51026203"/>
    <w:rsid w:val="51356005"/>
    <w:rsid w:val="51A87439"/>
    <w:rsid w:val="520880B9"/>
    <w:rsid w:val="5209C2ED"/>
    <w:rsid w:val="52187178"/>
    <w:rsid w:val="521CBBFE"/>
    <w:rsid w:val="523C6AFB"/>
    <w:rsid w:val="52467F2C"/>
    <w:rsid w:val="524D7B15"/>
    <w:rsid w:val="527506B9"/>
    <w:rsid w:val="52795CE8"/>
    <w:rsid w:val="52A2BE9C"/>
    <w:rsid w:val="52B6F111"/>
    <w:rsid w:val="52D52ACC"/>
    <w:rsid w:val="53A139CE"/>
    <w:rsid w:val="53E2579D"/>
    <w:rsid w:val="53FA510A"/>
    <w:rsid w:val="542DB099"/>
    <w:rsid w:val="5504EE94"/>
    <w:rsid w:val="552AB8BF"/>
    <w:rsid w:val="55C2E786"/>
    <w:rsid w:val="564A1E89"/>
    <w:rsid w:val="56D489CB"/>
    <w:rsid w:val="57B49A88"/>
    <w:rsid w:val="57B7E623"/>
    <w:rsid w:val="57C86988"/>
    <w:rsid w:val="57FF2040"/>
    <w:rsid w:val="580B2CED"/>
    <w:rsid w:val="581CDD1E"/>
    <w:rsid w:val="58CA5FF6"/>
    <w:rsid w:val="58DE03C9"/>
    <w:rsid w:val="594B641F"/>
    <w:rsid w:val="59B1783E"/>
    <w:rsid w:val="5A643A43"/>
    <w:rsid w:val="5AC9E686"/>
    <w:rsid w:val="5BE0401E"/>
    <w:rsid w:val="5C25754D"/>
    <w:rsid w:val="5C8121F4"/>
    <w:rsid w:val="5C9D5C66"/>
    <w:rsid w:val="5CA3BD6A"/>
    <w:rsid w:val="5CB9EC7C"/>
    <w:rsid w:val="5CBBB6D7"/>
    <w:rsid w:val="5DA11B76"/>
    <w:rsid w:val="5DB7B960"/>
    <w:rsid w:val="5E52BBCD"/>
    <w:rsid w:val="5F054E12"/>
    <w:rsid w:val="5F0BD9D7"/>
    <w:rsid w:val="5F1377CF"/>
    <w:rsid w:val="5F48BF42"/>
    <w:rsid w:val="5F571338"/>
    <w:rsid w:val="5FBC1978"/>
    <w:rsid w:val="5FD4FD28"/>
    <w:rsid w:val="609E6E1A"/>
    <w:rsid w:val="60D5392A"/>
    <w:rsid w:val="612B382D"/>
    <w:rsid w:val="613511C6"/>
    <w:rsid w:val="6151FC20"/>
    <w:rsid w:val="616FA6A9"/>
    <w:rsid w:val="6170CD89"/>
    <w:rsid w:val="6246135A"/>
    <w:rsid w:val="6280E590"/>
    <w:rsid w:val="62B9AE8E"/>
    <w:rsid w:val="62CDDFF5"/>
    <w:rsid w:val="62E1CBFC"/>
    <w:rsid w:val="63262CF0"/>
    <w:rsid w:val="636801EC"/>
    <w:rsid w:val="637894BF"/>
    <w:rsid w:val="63C2078F"/>
    <w:rsid w:val="650B2833"/>
    <w:rsid w:val="652D3BC2"/>
    <w:rsid w:val="653BFD4B"/>
    <w:rsid w:val="656D6329"/>
    <w:rsid w:val="65BA52D0"/>
    <w:rsid w:val="661E609E"/>
    <w:rsid w:val="66907275"/>
    <w:rsid w:val="67A508A2"/>
    <w:rsid w:val="67DCA0FB"/>
    <w:rsid w:val="68074E40"/>
    <w:rsid w:val="680AAEAF"/>
    <w:rsid w:val="68334E78"/>
    <w:rsid w:val="686B6FD4"/>
    <w:rsid w:val="68F1F392"/>
    <w:rsid w:val="68F54940"/>
    <w:rsid w:val="68FF1123"/>
    <w:rsid w:val="695E42FE"/>
    <w:rsid w:val="698E88A0"/>
    <w:rsid w:val="69CF1ED9"/>
    <w:rsid w:val="69D5069D"/>
    <w:rsid w:val="6A5D9D41"/>
    <w:rsid w:val="6A8509CD"/>
    <w:rsid w:val="6AFCAA88"/>
    <w:rsid w:val="6BC5B99A"/>
    <w:rsid w:val="6C1E83F3"/>
    <w:rsid w:val="6C8CAF7F"/>
    <w:rsid w:val="6CD47465"/>
    <w:rsid w:val="6D0CA75F"/>
    <w:rsid w:val="6D8E9D42"/>
    <w:rsid w:val="6DC0F882"/>
    <w:rsid w:val="6E8BE034"/>
    <w:rsid w:val="6ECDE3D2"/>
    <w:rsid w:val="6EE93820"/>
    <w:rsid w:val="6F89D53B"/>
    <w:rsid w:val="6F99D13A"/>
    <w:rsid w:val="70444821"/>
    <w:rsid w:val="7044D2DF"/>
    <w:rsid w:val="7070BF90"/>
    <w:rsid w:val="7079A96C"/>
    <w:rsid w:val="717D25D5"/>
    <w:rsid w:val="71AA1121"/>
    <w:rsid w:val="71F0C86A"/>
    <w:rsid w:val="728ADFDE"/>
    <w:rsid w:val="730A5B74"/>
    <w:rsid w:val="7383E805"/>
    <w:rsid w:val="73EA28D3"/>
    <w:rsid w:val="73F45F8D"/>
    <w:rsid w:val="746E6959"/>
    <w:rsid w:val="751E773B"/>
    <w:rsid w:val="754592AB"/>
    <w:rsid w:val="755A96C0"/>
    <w:rsid w:val="7572902D"/>
    <w:rsid w:val="7648FCDE"/>
    <w:rsid w:val="7675FA60"/>
    <w:rsid w:val="767924B3"/>
    <w:rsid w:val="770A1779"/>
    <w:rsid w:val="77346DA4"/>
    <w:rsid w:val="774C186E"/>
    <w:rsid w:val="774CC3A8"/>
    <w:rsid w:val="7755CA04"/>
    <w:rsid w:val="776AA017"/>
    <w:rsid w:val="77B257B8"/>
    <w:rsid w:val="77FD42F4"/>
    <w:rsid w:val="7837A506"/>
    <w:rsid w:val="784F5A06"/>
    <w:rsid w:val="78F19A65"/>
    <w:rsid w:val="78FC9EFC"/>
    <w:rsid w:val="790B9938"/>
    <w:rsid w:val="794066FB"/>
    <w:rsid w:val="79B80934"/>
    <w:rsid w:val="79C49060"/>
    <w:rsid w:val="79D719D8"/>
    <w:rsid w:val="79F3017F"/>
    <w:rsid w:val="7A128D4C"/>
    <w:rsid w:val="7A9F29B9"/>
    <w:rsid w:val="7AAEB308"/>
    <w:rsid w:val="7AEBCD9D"/>
    <w:rsid w:val="7B10579E"/>
    <w:rsid w:val="7B14E61D"/>
    <w:rsid w:val="7B29FA92"/>
    <w:rsid w:val="7BD9E55F"/>
    <w:rsid w:val="7C185050"/>
    <w:rsid w:val="7C8E29FF"/>
    <w:rsid w:val="7CA31CBF"/>
    <w:rsid w:val="7CFE787B"/>
    <w:rsid w:val="7D03C116"/>
    <w:rsid w:val="7D4D0459"/>
    <w:rsid w:val="7DC20189"/>
    <w:rsid w:val="7E302C62"/>
    <w:rsid w:val="7EC10EE2"/>
    <w:rsid w:val="7F0A62AB"/>
    <w:rsid w:val="7FAD791E"/>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0BBD"/>
  <w15:docId w15:val="{7D3EB59A-174D-4EBC-BE0E-A42E517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2CC"/>
    <w:pPr>
      <w:spacing w:after="160" w:line="259" w:lineRule="auto"/>
    </w:pPr>
    <w:rPr>
      <w:rFonts w:asciiTheme="minorHAnsi" w:eastAsiaTheme="minorEastAsia" w:hAnsiTheme="minorHAnsi" w:cstheme="minorBidi"/>
      <w:color w:val="22272B" w:themeColor="text1"/>
    </w:rPr>
  </w:style>
  <w:style w:type="paragraph" w:styleId="Heading1">
    <w:name w:val="heading 1"/>
    <w:basedOn w:val="Normal"/>
    <w:next w:val="Normal"/>
    <w:link w:val="Heading1Char"/>
    <w:qFormat/>
    <w:rsid w:val="00003818"/>
    <w:pPr>
      <w:widowControl w:val="0"/>
      <w:suppressAutoHyphens/>
      <w:autoSpaceDE w:val="0"/>
      <w:autoSpaceDN w:val="0"/>
      <w:adjustRightInd w:val="0"/>
      <w:spacing w:after="120" w:line="240" w:lineRule="auto"/>
      <w:textAlignment w:val="center"/>
      <w:outlineLvl w:val="0"/>
    </w:pPr>
    <w:rPr>
      <w:rFonts w:asciiTheme="majorHAnsi" w:eastAsia="Arial" w:hAnsiTheme="majorHAnsi" w:cs="Arial"/>
      <w:b/>
      <w:sz w:val="28"/>
      <w:szCs w:val="36"/>
    </w:rPr>
  </w:style>
  <w:style w:type="paragraph" w:styleId="Heading2">
    <w:name w:val="heading 2"/>
    <w:basedOn w:val="Normal"/>
    <w:next w:val="Normal"/>
    <w:link w:val="Heading2Char"/>
    <w:qFormat/>
    <w:rsid w:val="0012716B"/>
    <w:pPr>
      <w:widowControl w:val="0"/>
      <w:suppressAutoHyphens/>
      <w:autoSpaceDE w:val="0"/>
      <w:autoSpaceDN w:val="0"/>
      <w:adjustRightInd w:val="0"/>
      <w:spacing w:before="240" w:after="120" w:line="240" w:lineRule="auto"/>
      <w:textAlignment w:val="center"/>
      <w:outlineLvl w:val="1"/>
    </w:pPr>
    <w:rPr>
      <w:rFonts w:asciiTheme="majorHAnsi" w:eastAsia="Arial" w:hAnsiTheme="majorHAnsi" w:cs="ArialMT"/>
      <w:b/>
      <w:color w:val="000000"/>
      <w:sz w:val="28"/>
      <w:szCs w:val="28"/>
      <w:lang w:val="en-GB"/>
    </w:rPr>
  </w:style>
  <w:style w:type="paragraph" w:styleId="Heading3">
    <w:name w:val="heading 3"/>
    <w:basedOn w:val="Normal"/>
    <w:next w:val="Normal"/>
    <w:link w:val="Heading3Char"/>
    <w:qFormat/>
    <w:rsid w:val="0012716B"/>
    <w:pPr>
      <w:keepNext/>
      <w:keepLines/>
      <w:spacing w:before="240" w:after="120" w:line="240" w:lineRule="auto"/>
      <w:outlineLvl w:val="2"/>
    </w:pPr>
    <w:rPr>
      <w:rFonts w:asciiTheme="majorHAnsi" w:hAnsiTheme="majorHAnsi"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818"/>
    <w:rPr>
      <w:rFonts w:asciiTheme="majorHAnsi" w:hAnsiTheme="majorHAnsi" w:cs="Arial"/>
      <w:b/>
      <w:color w:val="22272B" w:themeColor="text1"/>
      <w:sz w:val="28"/>
      <w:szCs w:val="36"/>
    </w:rPr>
  </w:style>
  <w:style w:type="character" w:customStyle="1" w:styleId="Heading2Char">
    <w:name w:val="Heading 2 Char"/>
    <w:basedOn w:val="DefaultParagraphFont"/>
    <w:link w:val="Heading2"/>
    <w:rsid w:val="0012716B"/>
    <w:rPr>
      <w:rFonts w:asciiTheme="majorHAnsi" w:hAnsiTheme="majorHAnsi" w:cs="ArialMT"/>
      <w:b/>
      <w:color w:val="000000"/>
      <w:sz w:val="28"/>
      <w:szCs w:val="28"/>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A45656"/>
    <w:pPr>
      <w:spacing w:after="0" w:line="240" w:lineRule="auto"/>
    </w:pPr>
    <w:rPr>
      <w:rFonts w:eastAsia="Arial" w:cs="Arial-Black"/>
      <w:bCs/>
      <w:spacing w:val="-5"/>
      <w:sz w:val="18"/>
      <w:szCs w:val="28"/>
    </w:rPr>
  </w:style>
  <w:style w:type="character" w:customStyle="1" w:styleId="HeaderChar">
    <w:name w:val="Header Char"/>
    <w:basedOn w:val="DefaultParagraphFont"/>
    <w:link w:val="Header"/>
    <w:uiPriority w:val="99"/>
    <w:rsid w:val="00A45656"/>
    <w:rPr>
      <w:rFonts w:asciiTheme="minorHAnsi" w:hAnsiTheme="minorHAnsi" w:cs="Arial-Black"/>
      <w:bCs/>
      <w:color w:val="22272B" w:themeColor="text1"/>
      <w:spacing w:val="-5"/>
      <w:sz w:val="18"/>
      <w:szCs w:val="28"/>
    </w:rPr>
  </w:style>
  <w:style w:type="paragraph" w:styleId="Footer">
    <w:name w:val="footer"/>
    <w:basedOn w:val="Normal"/>
    <w:link w:val="FooterChar"/>
    <w:uiPriority w:val="99"/>
    <w:unhideWhenUsed/>
    <w:rsid w:val="0066323D"/>
    <w:pPr>
      <w:tabs>
        <w:tab w:val="left" w:pos="6804"/>
      </w:tabs>
      <w:spacing w:after="0" w:line="240" w:lineRule="auto"/>
    </w:pPr>
    <w:rPr>
      <w:rFonts w:eastAsia="Arial" w:cs="Times New Roman"/>
      <w:sz w:val="18"/>
      <w:szCs w:val="18"/>
    </w:rPr>
  </w:style>
  <w:style w:type="character" w:customStyle="1" w:styleId="FooterChar">
    <w:name w:val="Footer Char"/>
    <w:basedOn w:val="DefaultParagraphFont"/>
    <w:link w:val="Footer"/>
    <w:uiPriority w:val="99"/>
    <w:rsid w:val="0066323D"/>
    <w:rPr>
      <w:rFonts w:asciiTheme="minorHAnsi" w:hAnsiTheme="minorHAnsi"/>
      <w:color w:val="22272B" w:themeColor="text1"/>
      <w:sz w:val="18"/>
      <w:szCs w:val="18"/>
    </w:rPr>
  </w:style>
  <w:style w:type="paragraph" w:styleId="Date">
    <w:name w:val="Date"/>
    <w:basedOn w:val="Normal"/>
    <w:next w:val="Normal"/>
    <w:link w:val="DateChar"/>
    <w:uiPriority w:val="99"/>
    <w:unhideWhenUsed/>
    <w:rsid w:val="00676DDD"/>
    <w:pPr>
      <w:spacing w:before="227" w:after="0" w:line="240" w:lineRule="auto"/>
      <w:jc w:val="right"/>
    </w:pPr>
    <w:rPr>
      <w:rFonts w:eastAsia="Arial" w:cs="Times New Roman"/>
      <w:szCs w:val="18"/>
    </w:rPr>
  </w:style>
  <w:style w:type="character" w:customStyle="1" w:styleId="DateChar">
    <w:name w:val="Date Char"/>
    <w:basedOn w:val="DefaultParagraphFont"/>
    <w:link w:val="Date"/>
    <w:uiPriority w:val="99"/>
    <w:rsid w:val="00676DDD"/>
    <w:rPr>
      <w:rFonts w:asciiTheme="minorHAnsi" w:hAnsiTheme="minorHAnsi"/>
      <w:sz w:val="18"/>
      <w:szCs w:val="18"/>
    </w:rPr>
  </w:style>
  <w:style w:type="paragraph" w:styleId="BodyText">
    <w:name w:val="Body Text"/>
    <w:basedOn w:val="Normal"/>
    <w:link w:val="BodyTextChar"/>
    <w:qFormat/>
    <w:rsid w:val="00087332"/>
    <w:pPr>
      <w:widowControl w:val="0"/>
      <w:suppressAutoHyphens/>
      <w:autoSpaceDE w:val="0"/>
      <w:autoSpaceDN w:val="0"/>
      <w:adjustRightInd w:val="0"/>
      <w:spacing w:before="120" w:after="120" w:line="240" w:lineRule="auto"/>
      <w:textAlignment w:val="center"/>
    </w:pPr>
    <w:rPr>
      <w:rFonts w:eastAsia="Arial" w:cs="Arial"/>
      <w:color w:val="000000"/>
      <w:szCs w:val="20"/>
    </w:rPr>
  </w:style>
  <w:style w:type="character" w:customStyle="1" w:styleId="BodyTextChar">
    <w:name w:val="Body Text Char"/>
    <w:basedOn w:val="DefaultParagraphFont"/>
    <w:link w:val="BodyText"/>
    <w:rsid w:val="00087332"/>
    <w:rPr>
      <w:rFonts w:asciiTheme="minorHAnsi" w:hAnsiTheme="minorHAnsi" w:cs="Arial"/>
      <w:color w:val="000000"/>
      <w:sz w:val="18"/>
      <w:szCs w:val="20"/>
    </w:rPr>
  </w:style>
  <w:style w:type="paragraph" w:customStyle="1" w:styleId="Bullet1">
    <w:name w:val="Bullet 1"/>
    <w:basedOn w:val="ListParagraph"/>
    <w:qFormat/>
    <w:rsid w:val="000C12CC"/>
    <w:pPr>
      <w:numPr>
        <w:numId w:val="10"/>
      </w:numPr>
      <w:contextualSpacing w:val="0"/>
    </w:pPr>
  </w:style>
  <w:style w:type="paragraph" w:customStyle="1" w:styleId="Bullet2">
    <w:name w:val="Bullet 2"/>
    <w:basedOn w:val="ListParagraph"/>
    <w:qFormat/>
    <w:rsid w:val="000C12CC"/>
    <w:pPr>
      <w:numPr>
        <w:ilvl w:val="1"/>
        <w:numId w:val="9"/>
      </w:numPr>
      <w:contextualSpacing w:val="0"/>
    </w:pPr>
    <w:rPr>
      <w:rFonts w:eastAsia="Calibri"/>
    </w:rPr>
  </w:style>
  <w:style w:type="character" w:customStyle="1" w:styleId="Heading3Char">
    <w:name w:val="Heading 3 Char"/>
    <w:basedOn w:val="DefaultParagraphFont"/>
    <w:link w:val="Heading3"/>
    <w:rsid w:val="0012716B"/>
    <w:rPr>
      <w:rFonts w:asciiTheme="majorHAnsi" w:eastAsiaTheme="minorEastAsia" w:hAnsiTheme="majorHAnsi"/>
      <w:b/>
      <w:bCs/>
      <w:color w:val="22272B" w:themeColor="text1"/>
      <w:sz w:val="26"/>
      <w:szCs w:val="26"/>
      <w:lang w:val="en-GB"/>
    </w:rPr>
  </w:style>
  <w:style w:type="paragraph" w:customStyle="1" w:styleId="Dear">
    <w:name w:val="Dear"/>
    <w:basedOn w:val="Address"/>
    <w:rsid w:val="00087332"/>
    <w:pPr>
      <w:spacing w:after="240"/>
    </w:pPr>
    <w:rPr>
      <w:rFonts w:asciiTheme="minorHAnsi" w:hAnsiTheme="minorHAnsi"/>
      <w:b/>
      <w:bCs/>
    </w:rPr>
  </w:style>
  <w:style w:type="character" w:styleId="PageNumber">
    <w:name w:val="page number"/>
    <w:rsid w:val="008A6B24"/>
  </w:style>
  <w:style w:type="paragraph" w:customStyle="1" w:styleId="Bullet3">
    <w:name w:val="Bullet 3"/>
    <w:basedOn w:val="Normal"/>
    <w:rsid w:val="00A45656"/>
    <w:pPr>
      <w:numPr>
        <w:numId w:val="8"/>
      </w:numPr>
      <w:spacing w:before="120" w:after="120" w:line="240" w:lineRule="auto"/>
    </w:pPr>
    <w:rPr>
      <w:rFonts w:eastAsia="Arial" w:cs="Arial"/>
      <w:szCs w:val="20"/>
    </w:rPr>
  </w:style>
  <w:style w:type="paragraph" w:styleId="BalloonText">
    <w:name w:val="Balloon Text"/>
    <w:basedOn w:val="Normal"/>
    <w:link w:val="BalloonTextChar"/>
    <w:rsid w:val="008B1CA4"/>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rsid w:val="008B1CA4"/>
    <w:rPr>
      <w:rFonts w:ascii="Tahoma" w:hAnsi="Tahoma" w:cs="Tahoma"/>
      <w:sz w:val="16"/>
      <w:szCs w:val="16"/>
    </w:rPr>
  </w:style>
  <w:style w:type="character" w:styleId="PlaceholderText">
    <w:name w:val="Placeholder Text"/>
    <w:basedOn w:val="DefaultParagraphFont"/>
    <w:uiPriority w:val="99"/>
    <w:semiHidden/>
    <w:rsid w:val="005C574F"/>
    <w:rPr>
      <w:color w:val="808080"/>
    </w:rPr>
  </w:style>
  <w:style w:type="paragraph" w:customStyle="1" w:styleId="Address">
    <w:name w:val="Address"/>
    <w:basedOn w:val="Normal"/>
    <w:rsid w:val="00E25B95"/>
    <w:pPr>
      <w:spacing w:after="0" w:line="240" w:lineRule="auto"/>
    </w:pPr>
    <w:rPr>
      <w:rFonts w:ascii="Public Sans SemiBold" w:eastAsia="Arial" w:hAnsi="Public Sans SemiBold" w:cs="Times New Roman"/>
      <w:szCs w:val="20"/>
    </w:rPr>
  </w:style>
  <w:style w:type="paragraph" w:customStyle="1" w:styleId="Subject">
    <w:name w:val="Subject"/>
    <w:basedOn w:val="Normal"/>
    <w:rsid w:val="00E25B95"/>
    <w:pPr>
      <w:spacing w:before="227" w:after="0" w:line="240" w:lineRule="auto"/>
    </w:pPr>
    <w:rPr>
      <w:rFonts w:ascii="Public Sans SemiBold" w:eastAsia="Arial" w:hAnsi="Public Sans SemiBold" w:cs="Times New Roman"/>
    </w:rPr>
  </w:style>
  <w:style w:type="paragraph" w:customStyle="1" w:styleId="Descriptor">
    <w:name w:val="Descriptor"/>
    <w:basedOn w:val="Title"/>
    <w:rsid w:val="00C53522"/>
    <w:rPr>
      <w:rFonts w:ascii="Public Sans SemiBold" w:hAnsi="Public Sans SemiBold"/>
      <w:color w:val="002664" w:themeColor="background2"/>
      <w:spacing w:val="-5"/>
      <w:sz w:val="28"/>
      <w:szCs w:val="28"/>
    </w:rPr>
  </w:style>
  <w:style w:type="paragraph" w:styleId="List">
    <w:name w:val="List"/>
    <w:basedOn w:val="Normal"/>
    <w:unhideWhenUsed/>
    <w:rsid w:val="00A45656"/>
    <w:pPr>
      <w:numPr>
        <w:numId w:val="7"/>
      </w:numPr>
      <w:spacing w:before="120" w:after="120" w:line="240" w:lineRule="auto"/>
    </w:pPr>
    <w:rPr>
      <w:rFonts w:eastAsia="Arial" w:cs="Times New Roman"/>
    </w:rPr>
  </w:style>
  <w:style w:type="paragraph" w:styleId="Title">
    <w:name w:val="Title"/>
    <w:basedOn w:val="Normal"/>
    <w:next w:val="Normal"/>
    <w:link w:val="TitleChar"/>
    <w:rsid w:val="00C535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3522"/>
    <w:rPr>
      <w:rFonts w:asciiTheme="majorHAnsi" w:eastAsiaTheme="majorEastAsia" w:hAnsiTheme="majorHAnsi" w:cstheme="majorBidi"/>
      <w:spacing w:val="-10"/>
      <w:kern w:val="28"/>
      <w:sz w:val="56"/>
      <w:szCs w:val="56"/>
    </w:r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table" w:customStyle="1" w:styleId="AgendaLayoutTable">
    <w:name w:val="Agenda Layout Table"/>
    <w:basedOn w:val="TableNormal"/>
    <w:uiPriority w:val="99"/>
    <w:rsid w:val="00965B61"/>
    <w:rPr>
      <w:rFonts w:asciiTheme="minorHAnsi" w:eastAsiaTheme="minorHAnsi" w:hAnsiTheme="minorHAnsi" w:cstheme="minorBidi"/>
      <w:sz w:val="22"/>
      <w:szCs w:val="22"/>
    </w:rPr>
    <w:tblPr>
      <w:tblBorders>
        <w:bottom w:val="single" w:sz="2" w:space="0" w:color="auto"/>
        <w:insideH w:val="single" w:sz="2" w:space="0" w:color="auto"/>
      </w:tblBorders>
      <w:tblCellMar>
        <w:top w:w="68" w:type="dxa"/>
        <w:left w:w="0" w:type="dxa"/>
        <w:bottom w:w="57" w:type="dxa"/>
        <w:right w:w="85" w:type="dxa"/>
      </w:tblCellMar>
    </w:tblPr>
    <w:tblStylePr w:type="firstRow">
      <w:rPr>
        <w:b/>
      </w:rPr>
    </w:tblStylePr>
  </w:style>
  <w:style w:type="paragraph" w:customStyle="1" w:styleId="EditableFooter">
    <w:name w:val="Editable Footer"/>
    <w:basedOn w:val="Footer"/>
    <w:rsid w:val="00965B61"/>
    <w:pPr>
      <w:framePr w:w="9923" w:h="992" w:hRule="exact" w:wrap="around" w:vAnchor="page" w:hAnchor="margin" w:yAlign="bottom" w:anchorLock="1"/>
      <w:shd w:val="clear" w:color="auto" w:fill="FFFFFF"/>
      <w:tabs>
        <w:tab w:val="clear" w:pos="6804"/>
        <w:tab w:val="left" w:pos="3572"/>
        <w:tab w:val="left" w:pos="8222"/>
      </w:tabs>
      <w:suppressAutoHyphens/>
      <w:spacing w:line="264" w:lineRule="auto"/>
    </w:pPr>
    <w:rPr>
      <w:rFonts w:eastAsiaTheme="minorHAnsi" w:cstheme="minorBidi"/>
      <w:color w:val="auto"/>
      <w:spacing w:val="2"/>
      <w:sz w:val="16"/>
      <w:szCs w:val="22"/>
    </w:rPr>
  </w:style>
  <w:style w:type="paragraph" w:styleId="ListParagraph">
    <w:name w:val="List Paragraph"/>
    <w:basedOn w:val="Normal"/>
    <w:uiPriority w:val="34"/>
    <w:qFormat/>
    <w:rsid w:val="00125002"/>
    <w:pPr>
      <w:spacing w:after="0" w:line="240" w:lineRule="auto"/>
      <w:ind w:left="720"/>
      <w:contextualSpacing/>
    </w:pPr>
  </w:style>
  <w:style w:type="character" w:styleId="Hyperlink">
    <w:name w:val="Hyperlink"/>
    <w:basedOn w:val="DefaultParagraphFont"/>
    <w:uiPriority w:val="99"/>
    <w:unhideWhenUsed/>
    <w:rsid w:val="00F00BEB"/>
    <w:rPr>
      <w:color w:val="004CCA" w:themeColor="hyperlink"/>
      <w:u w:val="single"/>
    </w:rPr>
  </w:style>
  <w:style w:type="paragraph" w:styleId="CommentText">
    <w:name w:val="annotation text"/>
    <w:basedOn w:val="Normal"/>
    <w:link w:val="CommentTextChar"/>
    <w:uiPriority w:val="99"/>
    <w:semiHidden/>
    <w:unhideWhenUsed/>
    <w:rsid w:val="00F00BEB"/>
    <w:pPr>
      <w:spacing w:line="240" w:lineRule="auto"/>
    </w:pPr>
    <w:rPr>
      <w:sz w:val="20"/>
      <w:szCs w:val="20"/>
    </w:rPr>
  </w:style>
  <w:style w:type="character" w:customStyle="1" w:styleId="CommentTextChar">
    <w:name w:val="Comment Text Char"/>
    <w:basedOn w:val="DefaultParagraphFont"/>
    <w:link w:val="CommentText"/>
    <w:uiPriority w:val="99"/>
    <w:semiHidden/>
    <w:rsid w:val="00F00BEB"/>
    <w:rPr>
      <w:rFonts w:asciiTheme="minorHAnsi" w:eastAsiaTheme="minorHAnsi" w:hAnsiTheme="minorHAnsi" w:cstheme="minorBidi"/>
      <w:sz w:val="20"/>
      <w:szCs w:val="20"/>
    </w:rPr>
  </w:style>
  <w:style w:type="character" w:styleId="CommentReference">
    <w:name w:val="annotation reference"/>
    <w:basedOn w:val="DefaultParagraphFont"/>
    <w:uiPriority w:val="99"/>
    <w:semiHidden/>
    <w:unhideWhenUsed/>
    <w:rsid w:val="00F00BEB"/>
    <w:rPr>
      <w:sz w:val="16"/>
      <w:szCs w:val="16"/>
    </w:rPr>
  </w:style>
  <w:style w:type="character" w:styleId="UnresolvedMention">
    <w:name w:val="Unresolved Mention"/>
    <w:basedOn w:val="DefaultParagraphFont"/>
    <w:uiPriority w:val="99"/>
    <w:semiHidden/>
    <w:unhideWhenUsed/>
    <w:rsid w:val="00FB2ADD"/>
    <w:rPr>
      <w:color w:val="605E5C"/>
      <w:shd w:val="clear" w:color="auto" w:fill="E1DFDD"/>
    </w:rPr>
  </w:style>
  <w:style w:type="paragraph" w:customStyle="1" w:styleId="paragraph">
    <w:name w:val="paragraph"/>
    <w:basedOn w:val="Normal"/>
    <w:rsid w:val="00646C69"/>
    <w:pPr>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646C69"/>
  </w:style>
  <w:style w:type="character" w:customStyle="1" w:styleId="eop">
    <w:name w:val="eop"/>
    <w:basedOn w:val="DefaultParagraphFont"/>
    <w:rsid w:val="00646C69"/>
  </w:style>
  <w:style w:type="paragraph" w:styleId="CommentSubject">
    <w:name w:val="annotation subject"/>
    <w:basedOn w:val="CommentText"/>
    <w:next w:val="CommentText"/>
    <w:link w:val="CommentSubjectChar"/>
    <w:semiHidden/>
    <w:unhideWhenUsed/>
    <w:rsid w:val="00ED0260"/>
    <w:rPr>
      <w:b/>
      <w:bCs/>
    </w:rPr>
  </w:style>
  <w:style w:type="character" w:customStyle="1" w:styleId="CommentSubjectChar">
    <w:name w:val="Comment Subject Char"/>
    <w:basedOn w:val="CommentTextChar"/>
    <w:link w:val="CommentSubject"/>
    <w:semiHidden/>
    <w:rsid w:val="00ED0260"/>
    <w:rPr>
      <w:rFonts w:asciiTheme="minorHAnsi" w:eastAsiaTheme="minorEastAsia" w:hAnsiTheme="minorHAnsi" w:cstheme="minorBidi"/>
      <w:b/>
      <w:bCs/>
      <w:color w:val="22272B" w:themeColor="text1"/>
      <w:sz w:val="20"/>
      <w:szCs w:val="20"/>
    </w:rPr>
  </w:style>
  <w:style w:type="character" w:styleId="FollowedHyperlink">
    <w:name w:val="FollowedHyperlink"/>
    <w:basedOn w:val="DefaultParagraphFont"/>
    <w:semiHidden/>
    <w:unhideWhenUsed/>
    <w:rsid w:val="00D459DC"/>
    <w:rPr>
      <w:color w:val="22272B" w:themeColor="followedHyperlink"/>
      <w:u w:val="single"/>
    </w:rPr>
  </w:style>
  <w:style w:type="character" w:customStyle="1" w:styleId="column-name">
    <w:name w:val="column-name"/>
    <w:basedOn w:val="DefaultParagraphFont"/>
    <w:rsid w:val="000F77E9"/>
  </w:style>
  <w:style w:type="paragraph" w:customStyle="1" w:styleId="ng-scope">
    <w:name w:val="ng-scope"/>
    <w:basedOn w:val="Normal"/>
    <w:rsid w:val="000F77E9"/>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easy-badge">
    <w:name w:val="easy-badge"/>
    <w:basedOn w:val="DefaultParagraphFont"/>
    <w:rsid w:val="000F77E9"/>
  </w:style>
  <w:style w:type="paragraph" w:styleId="TOC1">
    <w:name w:val="toc 1"/>
    <w:basedOn w:val="Normal"/>
    <w:next w:val="Normal"/>
    <w:autoRedefine/>
    <w:uiPriority w:val="39"/>
    <w:unhideWhenUsed/>
    <w:rsid w:val="00C92CBC"/>
    <w:pPr>
      <w:spacing w:after="100"/>
    </w:pPr>
  </w:style>
  <w:style w:type="paragraph" w:styleId="TOC2">
    <w:name w:val="toc 2"/>
    <w:basedOn w:val="Normal"/>
    <w:next w:val="Normal"/>
    <w:autoRedefine/>
    <w:uiPriority w:val="39"/>
    <w:unhideWhenUsed/>
    <w:rsid w:val="00C92CBC"/>
    <w:pPr>
      <w:spacing w:after="100"/>
      <w:ind w:left="220"/>
    </w:pPr>
  </w:style>
  <w:style w:type="paragraph" w:styleId="TOC3">
    <w:name w:val="toc 3"/>
    <w:basedOn w:val="Normal"/>
    <w:next w:val="Normal"/>
    <w:autoRedefine/>
    <w:uiPriority w:val="39"/>
    <w:unhideWhenUsed/>
    <w:rsid w:val="00C92CBC"/>
    <w:pPr>
      <w:spacing w:after="100"/>
      <w:ind w:left="440"/>
    </w:pPr>
  </w:style>
  <w:style w:type="paragraph" w:styleId="NormalWeb">
    <w:name w:val="Normal (Web)"/>
    <w:basedOn w:val="Normal"/>
    <w:uiPriority w:val="99"/>
    <w:unhideWhenUsed/>
    <w:rsid w:val="00BF3BFA"/>
    <w:pPr>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ui-provider">
    <w:name w:val="ui-provider"/>
    <w:basedOn w:val="DefaultParagraphFont"/>
    <w:rsid w:val="00B6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5077">
      <w:bodyDiv w:val="1"/>
      <w:marLeft w:val="0"/>
      <w:marRight w:val="0"/>
      <w:marTop w:val="0"/>
      <w:marBottom w:val="0"/>
      <w:divBdr>
        <w:top w:val="none" w:sz="0" w:space="0" w:color="auto"/>
        <w:left w:val="none" w:sz="0" w:space="0" w:color="auto"/>
        <w:bottom w:val="none" w:sz="0" w:space="0" w:color="auto"/>
        <w:right w:val="none" w:sz="0" w:space="0" w:color="auto"/>
      </w:divBdr>
    </w:div>
    <w:div w:id="434639210">
      <w:bodyDiv w:val="1"/>
      <w:marLeft w:val="0"/>
      <w:marRight w:val="0"/>
      <w:marTop w:val="0"/>
      <w:marBottom w:val="0"/>
      <w:divBdr>
        <w:top w:val="none" w:sz="0" w:space="0" w:color="auto"/>
        <w:left w:val="none" w:sz="0" w:space="0" w:color="auto"/>
        <w:bottom w:val="none" w:sz="0" w:space="0" w:color="auto"/>
        <w:right w:val="none" w:sz="0" w:space="0" w:color="auto"/>
      </w:divBdr>
    </w:div>
    <w:div w:id="526261062">
      <w:bodyDiv w:val="1"/>
      <w:marLeft w:val="0"/>
      <w:marRight w:val="0"/>
      <w:marTop w:val="0"/>
      <w:marBottom w:val="0"/>
      <w:divBdr>
        <w:top w:val="none" w:sz="0" w:space="0" w:color="auto"/>
        <w:left w:val="none" w:sz="0" w:space="0" w:color="auto"/>
        <w:bottom w:val="none" w:sz="0" w:space="0" w:color="auto"/>
        <w:right w:val="none" w:sz="0" w:space="0" w:color="auto"/>
      </w:divBdr>
    </w:div>
    <w:div w:id="697050485">
      <w:bodyDiv w:val="1"/>
      <w:marLeft w:val="0"/>
      <w:marRight w:val="0"/>
      <w:marTop w:val="0"/>
      <w:marBottom w:val="0"/>
      <w:divBdr>
        <w:top w:val="none" w:sz="0" w:space="0" w:color="auto"/>
        <w:left w:val="none" w:sz="0" w:space="0" w:color="auto"/>
        <w:bottom w:val="none" w:sz="0" w:space="0" w:color="auto"/>
        <w:right w:val="none" w:sz="0" w:space="0" w:color="auto"/>
      </w:divBdr>
    </w:div>
    <w:div w:id="838034274">
      <w:bodyDiv w:val="1"/>
      <w:marLeft w:val="0"/>
      <w:marRight w:val="0"/>
      <w:marTop w:val="0"/>
      <w:marBottom w:val="0"/>
      <w:divBdr>
        <w:top w:val="none" w:sz="0" w:space="0" w:color="auto"/>
        <w:left w:val="none" w:sz="0" w:space="0" w:color="auto"/>
        <w:bottom w:val="none" w:sz="0" w:space="0" w:color="auto"/>
        <w:right w:val="none" w:sz="0" w:space="0" w:color="auto"/>
      </w:divBdr>
    </w:div>
    <w:div w:id="1142698038">
      <w:bodyDiv w:val="1"/>
      <w:marLeft w:val="0"/>
      <w:marRight w:val="0"/>
      <w:marTop w:val="0"/>
      <w:marBottom w:val="0"/>
      <w:divBdr>
        <w:top w:val="none" w:sz="0" w:space="0" w:color="auto"/>
        <w:left w:val="none" w:sz="0" w:space="0" w:color="auto"/>
        <w:bottom w:val="none" w:sz="0" w:space="0" w:color="auto"/>
        <w:right w:val="none" w:sz="0" w:space="0" w:color="auto"/>
      </w:divBdr>
    </w:div>
    <w:div w:id="1217087135">
      <w:bodyDiv w:val="1"/>
      <w:marLeft w:val="0"/>
      <w:marRight w:val="0"/>
      <w:marTop w:val="0"/>
      <w:marBottom w:val="0"/>
      <w:divBdr>
        <w:top w:val="none" w:sz="0" w:space="0" w:color="auto"/>
        <w:left w:val="none" w:sz="0" w:space="0" w:color="auto"/>
        <w:bottom w:val="none" w:sz="0" w:space="0" w:color="auto"/>
        <w:right w:val="none" w:sz="0" w:space="0" w:color="auto"/>
      </w:divBdr>
    </w:div>
    <w:div w:id="1281915891">
      <w:bodyDiv w:val="1"/>
      <w:marLeft w:val="0"/>
      <w:marRight w:val="0"/>
      <w:marTop w:val="0"/>
      <w:marBottom w:val="0"/>
      <w:divBdr>
        <w:top w:val="none" w:sz="0" w:space="0" w:color="auto"/>
        <w:left w:val="none" w:sz="0" w:space="0" w:color="auto"/>
        <w:bottom w:val="none" w:sz="0" w:space="0" w:color="auto"/>
        <w:right w:val="none" w:sz="0" w:space="0" w:color="auto"/>
      </w:divBdr>
      <w:divsChild>
        <w:div w:id="644548784">
          <w:marLeft w:val="0"/>
          <w:marRight w:val="0"/>
          <w:marTop w:val="0"/>
          <w:marBottom w:val="0"/>
          <w:divBdr>
            <w:top w:val="none" w:sz="0" w:space="0" w:color="auto"/>
            <w:left w:val="none" w:sz="0" w:space="0" w:color="auto"/>
            <w:bottom w:val="none" w:sz="0" w:space="0" w:color="auto"/>
            <w:right w:val="none" w:sz="0" w:space="0" w:color="auto"/>
          </w:divBdr>
          <w:divsChild>
            <w:div w:id="787359511">
              <w:marLeft w:val="0"/>
              <w:marRight w:val="0"/>
              <w:marTop w:val="0"/>
              <w:marBottom w:val="0"/>
              <w:divBdr>
                <w:top w:val="none" w:sz="0" w:space="0" w:color="auto"/>
                <w:left w:val="none" w:sz="0" w:space="0" w:color="auto"/>
                <w:bottom w:val="none" w:sz="0" w:space="0" w:color="auto"/>
                <w:right w:val="none" w:sz="0" w:space="0" w:color="auto"/>
              </w:divBdr>
            </w:div>
            <w:div w:id="1214926654">
              <w:marLeft w:val="0"/>
              <w:marRight w:val="0"/>
              <w:marTop w:val="0"/>
              <w:marBottom w:val="0"/>
              <w:divBdr>
                <w:top w:val="none" w:sz="0" w:space="0" w:color="auto"/>
                <w:left w:val="none" w:sz="0" w:space="0" w:color="auto"/>
                <w:bottom w:val="none" w:sz="0" w:space="0" w:color="auto"/>
                <w:right w:val="none" w:sz="0" w:space="0" w:color="auto"/>
              </w:divBdr>
              <w:divsChild>
                <w:div w:id="2104450710">
                  <w:marLeft w:val="0"/>
                  <w:marRight w:val="0"/>
                  <w:marTop w:val="0"/>
                  <w:marBottom w:val="0"/>
                  <w:divBdr>
                    <w:top w:val="none" w:sz="0" w:space="0" w:color="auto"/>
                    <w:left w:val="none" w:sz="0" w:space="0" w:color="auto"/>
                    <w:bottom w:val="none" w:sz="0" w:space="0" w:color="auto"/>
                    <w:right w:val="none" w:sz="0" w:space="0" w:color="auto"/>
                  </w:divBdr>
                  <w:divsChild>
                    <w:div w:id="4761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3030">
          <w:marLeft w:val="0"/>
          <w:marRight w:val="0"/>
          <w:marTop w:val="0"/>
          <w:marBottom w:val="0"/>
          <w:divBdr>
            <w:top w:val="none" w:sz="0" w:space="0" w:color="auto"/>
            <w:left w:val="none" w:sz="0" w:space="0" w:color="auto"/>
            <w:bottom w:val="none" w:sz="0" w:space="0" w:color="auto"/>
            <w:right w:val="none" w:sz="0" w:space="0" w:color="auto"/>
          </w:divBdr>
          <w:divsChild>
            <w:div w:id="488520375">
              <w:marLeft w:val="0"/>
              <w:marRight w:val="0"/>
              <w:marTop w:val="0"/>
              <w:marBottom w:val="0"/>
              <w:divBdr>
                <w:top w:val="none" w:sz="0" w:space="0" w:color="auto"/>
                <w:left w:val="none" w:sz="0" w:space="0" w:color="auto"/>
                <w:bottom w:val="none" w:sz="0" w:space="0" w:color="auto"/>
                <w:right w:val="none" w:sz="0" w:space="0" w:color="auto"/>
              </w:divBdr>
            </w:div>
            <w:div w:id="1123308130">
              <w:marLeft w:val="0"/>
              <w:marRight w:val="0"/>
              <w:marTop w:val="0"/>
              <w:marBottom w:val="0"/>
              <w:divBdr>
                <w:top w:val="none" w:sz="0" w:space="0" w:color="auto"/>
                <w:left w:val="none" w:sz="0" w:space="0" w:color="auto"/>
                <w:bottom w:val="none" w:sz="0" w:space="0" w:color="auto"/>
                <w:right w:val="none" w:sz="0" w:space="0" w:color="auto"/>
              </w:divBdr>
              <w:divsChild>
                <w:div w:id="693188317">
                  <w:marLeft w:val="0"/>
                  <w:marRight w:val="0"/>
                  <w:marTop w:val="0"/>
                  <w:marBottom w:val="0"/>
                  <w:divBdr>
                    <w:top w:val="none" w:sz="0" w:space="0" w:color="auto"/>
                    <w:left w:val="none" w:sz="0" w:space="0" w:color="auto"/>
                    <w:bottom w:val="none" w:sz="0" w:space="0" w:color="auto"/>
                    <w:right w:val="none" w:sz="0" w:space="0" w:color="auto"/>
                  </w:divBdr>
                  <w:divsChild>
                    <w:div w:id="6968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479">
          <w:marLeft w:val="0"/>
          <w:marRight w:val="0"/>
          <w:marTop w:val="0"/>
          <w:marBottom w:val="75"/>
          <w:divBdr>
            <w:top w:val="none" w:sz="0" w:space="0" w:color="auto"/>
            <w:left w:val="none" w:sz="0" w:space="0" w:color="auto"/>
            <w:bottom w:val="none" w:sz="0" w:space="0" w:color="auto"/>
            <w:right w:val="none" w:sz="0" w:space="0" w:color="auto"/>
          </w:divBdr>
          <w:divsChild>
            <w:div w:id="623119796">
              <w:marLeft w:val="0"/>
              <w:marRight w:val="0"/>
              <w:marTop w:val="0"/>
              <w:marBottom w:val="0"/>
              <w:divBdr>
                <w:top w:val="none" w:sz="0" w:space="0" w:color="auto"/>
                <w:left w:val="none" w:sz="0" w:space="0" w:color="auto"/>
                <w:bottom w:val="none" w:sz="0" w:space="0" w:color="auto"/>
                <w:right w:val="none" w:sz="0" w:space="0" w:color="auto"/>
              </w:divBdr>
            </w:div>
          </w:divsChild>
        </w:div>
        <w:div w:id="1192458311">
          <w:marLeft w:val="0"/>
          <w:marRight w:val="0"/>
          <w:marTop w:val="0"/>
          <w:marBottom w:val="0"/>
          <w:divBdr>
            <w:top w:val="none" w:sz="0" w:space="0" w:color="auto"/>
            <w:left w:val="none" w:sz="0" w:space="0" w:color="auto"/>
            <w:bottom w:val="none" w:sz="0" w:space="0" w:color="auto"/>
            <w:right w:val="none" w:sz="0" w:space="0" w:color="auto"/>
          </w:divBdr>
          <w:divsChild>
            <w:div w:id="1081876447">
              <w:marLeft w:val="0"/>
              <w:marRight w:val="0"/>
              <w:marTop w:val="0"/>
              <w:marBottom w:val="0"/>
              <w:divBdr>
                <w:top w:val="none" w:sz="0" w:space="0" w:color="auto"/>
                <w:left w:val="none" w:sz="0" w:space="0" w:color="auto"/>
                <w:bottom w:val="none" w:sz="0" w:space="0" w:color="auto"/>
                <w:right w:val="none" w:sz="0" w:space="0" w:color="auto"/>
              </w:divBdr>
            </w:div>
            <w:div w:id="2113012151">
              <w:marLeft w:val="0"/>
              <w:marRight w:val="0"/>
              <w:marTop w:val="0"/>
              <w:marBottom w:val="0"/>
              <w:divBdr>
                <w:top w:val="none" w:sz="0" w:space="0" w:color="auto"/>
                <w:left w:val="none" w:sz="0" w:space="0" w:color="auto"/>
                <w:bottom w:val="none" w:sz="0" w:space="0" w:color="auto"/>
                <w:right w:val="none" w:sz="0" w:space="0" w:color="auto"/>
              </w:divBdr>
              <w:divsChild>
                <w:div w:id="463429515">
                  <w:marLeft w:val="0"/>
                  <w:marRight w:val="0"/>
                  <w:marTop w:val="0"/>
                  <w:marBottom w:val="0"/>
                  <w:divBdr>
                    <w:top w:val="none" w:sz="0" w:space="0" w:color="auto"/>
                    <w:left w:val="none" w:sz="0" w:space="0" w:color="auto"/>
                    <w:bottom w:val="none" w:sz="0" w:space="0" w:color="auto"/>
                    <w:right w:val="none" w:sz="0" w:space="0" w:color="auto"/>
                  </w:divBdr>
                  <w:divsChild>
                    <w:div w:id="230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9335">
          <w:marLeft w:val="0"/>
          <w:marRight w:val="0"/>
          <w:marTop w:val="0"/>
          <w:marBottom w:val="0"/>
          <w:divBdr>
            <w:top w:val="none" w:sz="0" w:space="0" w:color="auto"/>
            <w:left w:val="none" w:sz="0" w:space="0" w:color="auto"/>
            <w:bottom w:val="none" w:sz="0" w:space="0" w:color="auto"/>
            <w:right w:val="none" w:sz="0" w:space="0" w:color="auto"/>
          </w:divBdr>
          <w:divsChild>
            <w:div w:id="179977051">
              <w:marLeft w:val="0"/>
              <w:marRight w:val="0"/>
              <w:marTop w:val="0"/>
              <w:marBottom w:val="0"/>
              <w:divBdr>
                <w:top w:val="none" w:sz="0" w:space="0" w:color="auto"/>
                <w:left w:val="none" w:sz="0" w:space="0" w:color="auto"/>
                <w:bottom w:val="none" w:sz="0" w:space="0" w:color="auto"/>
                <w:right w:val="none" w:sz="0" w:space="0" w:color="auto"/>
              </w:divBdr>
              <w:divsChild>
                <w:div w:id="1621574634">
                  <w:marLeft w:val="0"/>
                  <w:marRight w:val="0"/>
                  <w:marTop w:val="0"/>
                  <w:marBottom w:val="0"/>
                  <w:divBdr>
                    <w:top w:val="none" w:sz="0" w:space="0" w:color="auto"/>
                    <w:left w:val="none" w:sz="0" w:space="0" w:color="auto"/>
                    <w:bottom w:val="none" w:sz="0" w:space="0" w:color="auto"/>
                    <w:right w:val="none" w:sz="0" w:space="0" w:color="auto"/>
                  </w:divBdr>
                  <w:divsChild>
                    <w:div w:id="1554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0224">
              <w:marLeft w:val="0"/>
              <w:marRight w:val="0"/>
              <w:marTop w:val="0"/>
              <w:marBottom w:val="0"/>
              <w:divBdr>
                <w:top w:val="none" w:sz="0" w:space="0" w:color="auto"/>
                <w:left w:val="none" w:sz="0" w:space="0" w:color="auto"/>
                <w:bottom w:val="none" w:sz="0" w:space="0" w:color="auto"/>
                <w:right w:val="none" w:sz="0" w:space="0" w:color="auto"/>
              </w:divBdr>
            </w:div>
          </w:divsChild>
        </w:div>
        <w:div w:id="1579752804">
          <w:marLeft w:val="0"/>
          <w:marRight w:val="0"/>
          <w:marTop w:val="0"/>
          <w:marBottom w:val="0"/>
          <w:divBdr>
            <w:top w:val="none" w:sz="0" w:space="0" w:color="auto"/>
            <w:left w:val="none" w:sz="0" w:space="0" w:color="auto"/>
            <w:bottom w:val="none" w:sz="0" w:space="0" w:color="auto"/>
            <w:right w:val="none" w:sz="0" w:space="0" w:color="auto"/>
          </w:divBdr>
          <w:divsChild>
            <w:div w:id="42679533">
              <w:marLeft w:val="0"/>
              <w:marRight w:val="0"/>
              <w:marTop w:val="0"/>
              <w:marBottom w:val="0"/>
              <w:divBdr>
                <w:top w:val="none" w:sz="0" w:space="0" w:color="auto"/>
                <w:left w:val="none" w:sz="0" w:space="0" w:color="auto"/>
                <w:bottom w:val="none" w:sz="0" w:space="0" w:color="auto"/>
                <w:right w:val="none" w:sz="0" w:space="0" w:color="auto"/>
              </w:divBdr>
              <w:divsChild>
                <w:div w:id="1306934656">
                  <w:marLeft w:val="0"/>
                  <w:marRight w:val="0"/>
                  <w:marTop w:val="0"/>
                  <w:marBottom w:val="0"/>
                  <w:divBdr>
                    <w:top w:val="none" w:sz="0" w:space="0" w:color="auto"/>
                    <w:left w:val="none" w:sz="0" w:space="0" w:color="auto"/>
                    <w:bottom w:val="none" w:sz="0" w:space="0" w:color="auto"/>
                    <w:right w:val="none" w:sz="0" w:space="0" w:color="auto"/>
                  </w:divBdr>
                  <w:divsChild>
                    <w:div w:id="1418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3563">
              <w:marLeft w:val="0"/>
              <w:marRight w:val="0"/>
              <w:marTop w:val="0"/>
              <w:marBottom w:val="0"/>
              <w:divBdr>
                <w:top w:val="none" w:sz="0" w:space="0" w:color="auto"/>
                <w:left w:val="none" w:sz="0" w:space="0" w:color="auto"/>
                <w:bottom w:val="none" w:sz="0" w:space="0" w:color="auto"/>
                <w:right w:val="none" w:sz="0" w:space="0" w:color="auto"/>
              </w:divBdr>
            </w:div>
          </w:divsChild>
        </w:div>
        <w:div w:id="1598556273">
          <w:marLeft w:val="0"/>
          <w:marRight w:val="0"/>
          <w:marTop w:val="0"/>
          <w:marBottom w:val="0"/>
          <w:divBdr>
            <w:top w:val="none" w:sz="0" w:space="0" w:color="auto"/>
            <w:left w:val="none" w:sz="0" w:space="0" w:color="auto"/>
            <w:bottom w:val="none" w:sz="0" w:space="0" w:color="auto"/>
            <w:right w:val="none" w:sz="0" w:space="0" w:color="auto"/>
          </w:divBdr>
          <w:divsChild>
            <w:div w:id="90709320">
              <w:marLeft w:val="0"/>
              <w:marRight w:val="0"/>
              <w:marTop w:val="0"/>
              <w:marBottom w:val="0"/>
              <w:divBdr>
                <w:top w:val="none" w:sz="0" w:space="0" w:color="auto"/>
                <w:left w:val="none" w:sz="0" w:space="0" w:color="auto"/>
                <w:bottom w:val="none" w:sz="0" w:space="0" w:color="auto"/>
                <w:right w:val="none" w:sz="0" w:space="0" w:color="auto"/>
              </w:divBdr>
            </w:div>
            <w:div w:id="2126464195">
              <w:marLeft w:val="0"/>
              <w:marRight w:val="0"/>
              <w:marTop w:val="0"/>
              <w:marBottom w:val="0"/>
              <w:divBdr>
                <w:top w:val="none" w:sz="0" w:space="0" w:color="auto"/>
                <w:left w:val="none" w:sz="0" w:space="0" w:color="auto"/>
                <w:bottom w:val="none" w:sz="0" w:space="0" w:color="auto"/>
                <w:right w:val="none" w:sz="0" w:space="0" w:color="auto"/>
              </w:divBdr>
              <w:divsChild>
                <w:div w:id="580869400">
                  <w:marLeft w:val="0"/>
                  <w:marRight w:val="0"/>
                  <w:marTop w:val="0"/>
                  <w:marBottom w:val="0"/>
                  <w:divBdr>
                    <w:top w:val="none" w:sz="0" w:space="0" w:color="auto"/>
                    <w:left w:val="none" w:sz="0" w:space="0" w:color="auto"/>
                    <w:bottom w:val="none" w:sz="0" w:space="0" w:color="auto"/>
                    <w:right w:val="none" w:sz="0" w:space="0" w:color="auto"/>
                  </w:divBdr>
                  <w:divsChild>
                    <w:div w:id="12083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613">
          <w:marLeft w:val="0"/>
          <w:marRight w:val="0"/>
          <w:marTop w:val="0"/>
          <w:marBottom w:val="0"/>
          <w:divBdr>
            <w:top w:val="none" w:sz="0" w:space="0" w:color="auto"/>
            <w:left w:val="none" w:sz="0" w:space="0" w:color="auto"/>
            <w:bottom w:val="none" w:sz="0" w:space="0" w:color="auto"/>
            <w:right w:val="none" w:sz="0" w:space="0" w:color="auto"/>
          </w:divBdr>
          <w:divsChild>
            <w:div w:id="441195204">
              <w:marLeft w:val="0"/>
              <w:marRight w:val="0"/>
              <w:marTop w:val="0"/>
              <w:marBottom w:val="0"/>
              <w:divBdr>
                <w:top w:val="none" w:sz="0" w:space="0" w:color="auto"/>
                <w:left w:val="none" w:sz="0" w:space="0" w:color="auto"/>
                <w:bottom w:val="none" w:sz="0" w:space="0" w:color="auto"/>
                <w:right w:val="none" w:sz="0" w:space="0" w:color="auto"/>
              </w:divBdr>
            </w:div>
            <w:div w:id="1106462379">
              <w:marLeft w:val="0"/>
              <w:marRight w:val="0"/>
              <w:marTop w:val="0"/>
              <w:marBottom w:val="0"/>
              <w:divBdr>
                <w:top w:val="none" w:sz="0" w:space="0" w:color="auto"/>
                <w:left w:val="none" w:sz="0" w:space="0" w:color="auto"/>
                <w:bottom w:val="none" w:sz="0" w:space="0" w:color="auto"/>
                <w:right w:val="none" w:sz="0" w:space="0" w:color="auto"/>
              </w:divBdr>
              <w:divsChild>
                <w:div w:id="921915072">
                  <w:marLeft w:val="0"/>
                  <w:marRight w:val="0"/>
                  <w:marTop w:val="0"/>
                  <w:marBottom w:val="0"/>
                  <w:divBdr>
                    <w:top w:val="none" w:sz="0" w:space="0" w:color="auto"/>
                    <w:left w:val="none" w:sz="0" w:space="0" w:color="auto"/>
                    <w:bottom w:val="none" w:sz="0" w:space="0" w:color="auto"/>
                    <w:right w:val="none" w:sz="0" w:space="0" w:color="auto"/>
                  </w:divBdr>
                  <w:divsChild>
                    <w:div w:id="24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435">
      <w:bodyDiv w:val="1"/>
      <w:marLeft w:val="0"/>
      <w:marRight w:val="0"/>
      <w:marTop w:val="0"/>
      <w:marBottom w:val="0"/>
      <w:divBdr>
        <w:top w:val="none" w:sz="0" w:space="0" w:color="auto"/>
        <w:left w:val="none" w:sz="0" w:space="0" w:color="auto"/>
        <w:bottom w:val="none" w:sz="0" w:space="0" w:color="auto"/>
        <w:right w:val="none" w:sz="0" w:space="0" w:color="auto"/>
      </w:divBdr>
      <w:divsChild>
        <w:div w:id="747580598">
          <w:marLeft w:val="0"/>
          <w:marRight w:val="0"/>
          <w:marTop w:val="0"/>
          <w:marBottom w:val="0"/>
          <w:divBdr>
            <w:top w:val="none" w:sz="0" w:space="0" w:color="auto"/>
            <w:left w:val="none" w:sz="0" w:space="0" w:color="auto"/>
            <w:bottom w:val="none" w:sz="0" w:space="0" w:color="auto"/>
            <w:right w:val="none" w:sz="0" w:space="0" w:color="auto"/>
          </w:divBdr>
          <w:divsChild>
            <w:div w:id="649213927">
              <w:marLeft w:val="0"/>
              <w:marRight w:val="0"/>
              <w:marTop w:val="0"/>
              <w:marBottom w:val="0"/>
              <w:divBdr>
                <w:top w:val="none" w:sz="0" w:space="0" w:color="auto"/>
                <w:left w:val="none" w:sz="0" w:space="0" w:color="auto"/>
                <w:bottom w:val="none" w:sz="0" w:space="0" w:color="auto"/>
                <w:right w:val="none" w:sz="0" w:space="0" w:color="auto"/>
              </w:divBdr>
              <w:divsChild>
                <w:div w:id="457797270">
                  <w:marLeft w:val="0"/>
                  <w:marRight w:val="0"/>
                  <w:marTop w:val="0"/>
                  <w:marBottom w:val="0"/>
                  <w:divBdr>
                    <w:top w:val="none" w:sz="0" w:space="0" w:color="auto"/>
                    <w:left w:val="none" w:sz="0" w:space="0" w:color="auto"/>
                    <w:bottom w:val="none" w:sz="0" w:space="0" w:color="auto"/>
                    <w:right w:val="none" w:sz="0" w:space="0" w:color="auto"/>
                  </w:divBdr>
                  <w:divsChild>
                    <w:div w:id="1147236000">
                      <w:marLeft w:val="0"/>
                      <w:marRight w:val="0"/>
                      <w:marTop w:val="0"/>
                      <w:marBottom w:val="0"/>
                      <w:divBdr>
                        <w:top w:val="none" w:sz="0" w:space="0" w:color="auto"/>
                        <w:left w:val="none" w:sz="0" w:space="0" w:color="auto"/>
                        <w:bottom w:val="none" w:sz="0" w:space="0" w:color="auto"/>
                        <w:right w:val="none" w:sz="0" w:space="0" w:color="auto"/>
                      </w:divBdr>
                      <w:divsChild>
                        <w:div w:id="1383210862">
                          <w:marLeft w:val="0"/>
                          <w:marRight w:val="0"/>
                          <w:marTop w:val="0"/>
                          <w:marBottom w:val="0"/>
                          <w:divBdr>
                            <w:top w:val="none" w:sz="0" w:space="0" w:color="auto"/>
                            <w:left w:val="none" w:sz="0" w:space="0" w:color="auto"/>
                            <w:bottom w:val="none" w:sz="0" w:space="0" w:color="auto"/>
                            <w:right w:val="none" w:sz="0" w:space="0" w:color="auto"/>
                          </w:divBdr>
                          <w:divsChild>
                            <w:div w:id="5868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9401">
          <w:marLeft w:val="0"/>
          <w:marRight w:val="0"/>
          <w:marTop w:val="0"/>
          <w:marBottom w:val="0"/>
          <w:divBdr>
            <w:top w:val="none" w:sz="0" w:space="0" w:color="auto"/>
            <w:left w:val="none" w:sz="0" w:space="0" w:color="auto"/>
            <w:bottom w:val="none" w:sz="0" w:space="0" w:color="auto"/>
            <w:right w:val="none" w:sz="0" w:space="0" w:color="auto"/>
          </w:divBdr>
          <w:divsChild>
            <w:div w:id="1121191804">
              <w:marLeft w:val="0"/>
              <w:marRight w:val="0"/>
              <w:marTop w:val="0"/>
              <w:marBottom w:val="0"/>
              <w:divBdr>
                <w:top w:val="none" w:sz="0" w:space="0" w:color="auto"/>
                <w:left w:val="none" w:sz="0" w:space="0" w:color="auto"/>
                <w:bottom w:val="none" w:sz="0" w:space="0" w:color="auto"/>
                <w:right w:val="none" w:sz="0" w:space="0" w:color="auto"/>
              </w:divBdr>
              <w:divsChild>
                <w:div w:id="1209801932">
                  <w:marLeft w:val="0"/>
                  <w:marRight w:val="0"/>
                  <w:marTop w:val="0"/>
                  <w:marBottom w:val="0"/>
                  <w:divBdr>
                    <w:top w:val="none" w:sz="0" w:space="0" w:color="auto"/>
                    <w:left w:val="none" w:sz="0" w:space="0" w:color="auto"/>
                    <w:bottom w:val="none" w:sz="0" w:space="0" w:color="auto"/>
                    <w:right w:val="none" w:sz="0" w:space="0" w:color="auto"/>
                  </w:divBdr>
                  <w:divsChild>
                    <w:div w:id="1869097121">
                      <w:marLeft w:val="0"/>
                      <w:marRight w:val="0"/>
                      <w:marTop w:val="0"/>
                      <w:marBottom w:val="0"/>
                      <w:divBdr>
                        <w:top w:val="none" w:sz="0" w:space="0" w:color="auto"/>
                        <w:left w:val="none" w:sz="0" w:space="0" w:color="auto"/>
                        <w:bottom w:val="none" w:sz="0" w:space="0" w:color="auto"/>
                        <w:right w:val="none" w:sz="0" w:space="0" w:color="auto"/>
                      </w:divBdr>
                      <w:divsChild>
                        <w:div w:id="1788313325">
                          <w:marLeft w:val="0"/>
                          <w:marRight w:val="0"/>
                          <w:marTop w:val="0"/>
                          <w:marBottom w:val="0"/>
                          <w:divBdr>
                            <w:top w:val="none" w:sz="0" w:space="0" w:color="auto"/>
                            <w:left w:val="none" w:sz="0" w:space="0" w:color="auto"/>
                            <w:bottom w:val="none" w:sz="0" w:space="0" w:color="auto"/>
                            <w:right w:val="none" w:sz="0" w:space="0" w:color="auto"/>
                          </w:divBdr>
                          <w:divsChild>
                            <w:div w:id="13470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47726">
      <w:bodyDiv w:val="1"/>
      <w:marLeft w:val="0"/>
      <w:marRight w:val="0"/>
      <w:marTop w:val="0"/>
      <w:marBottom w:val="0"/>
      <w:divBdr>
        <w:top w:val="none" w:sz="0" w:space="0" w:color="auto"/>
        <w:left w:val="none" w:sz="0" w:space="0" w:color="auto"/>
        <w:bottom w:val="none" w:sz="0" w:space="0" w:color="auto"/>
        <w:right w:val="none" w:sz="0" w:space="0" w:color="auto"/>
      </w:divBdr>
    </w:div>
    <w:div w:id="1680622815">
      <w:bodyDiv w:val="1"/>
      <w:marLeft w:val="0"/>
      <w:marRight w:val="0"/>
      <w:marTop w:val="0"/>
      <w:marBottom w:val="0"/>
      <w:divBdr>
        <w:top w:val="none" w:sz="0" w:space="0" w:color="auto"/>
        <w:left w:val="none" w:sz="0" w:space="0" w:color="auto"/>
        <w:bottom w:val="none" w:sz="0" w:space="0" w:color="auto"/>
        <w:right w:val="none" w:sz="0" w:space="0" w:color="auto"/>
      </w:divBdr>
      <w:divsChild>
        <w:div w:id="711685654">
          <w:marLeft w:val="0"/>
          <w:marRight w:val="0"/>
          <w:marTop w:val="0"/>
          <w:marBottom w:val="0"/>
          <w:divBdr>
            <w:top w:val="none" w:sz="0" w:space="0" w:color="auto"/>
            <w:left w:val="none" w:sz="0" w:space="0" w:color="auto"/>
            <w:bottom w:val="none" w:sz="0" w:space="0" w:color="auto"/>
            <w:right w:val="none" w:sz="0" w:space="0" w:color="auto"/>
          </w:divBdr>
        </w:div>
        <w:div w:id="1528909538">
          <w:marLeft w:val="0"/>
          <w:marRight w:val="0"/>
          <w:marTop w:val="0"/>
          <w:marBottom w:val="0"/>
          <w:divBdr>
            <w:top w:val="none" w:sz="0" w:space="0" w:color="auto"/>
            <w:left w:val="none" w:sz="0" w:space="0" w:color="auto"/>
            <w:bottom w:val="none" w:sz="0" w:space="0" w:color="auto"/>
            <w:right w:val="none" w:sz="0" w:space="0" w:color="auto"/>
          </w:divBdr>
        </w:div>
      </w:divsChild>
    </w:div>
    <w:div w:id="171103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store.saiglobal.com/en-au/standards/as-en-301-549-2020-100620_saig_as_as_290538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igital.nsw.gov.au/delivery/accessibility-and-inclusiv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WAI/test-evaluate/involving-use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R\OneDrive%20-%20NSWGOV\Template.dotx" TargetMode="External"/></Relationships>
</file>

<file path=word/theme/theme1.xml><?xml version="1.0" encoding="utf-8"?>
<a:theme xmlns:a="http://schemas.openxmlformats.org/drawingml/2006/main" name="NSW Government Corporate">
  <a:themeElements>
    <a:clrScheme name="Custom 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004CCA"/>
      </a:hlink>
      <a:folHlink>
        <a:srgbClr val="22272B"/>
      </a:folHlink>
    </a:clrScheme>
    <a:fontScheme name="NSW Gov">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SharedWithUsers xmlns="9cc56321-ce40-4f10-ba77-eee721fef3f0">
      <UserInfo>
        <DisplayName>Dhanya Mathews</DisplayName>
        <AccountId>333</AccountId>
        <AccountType/>
      </UserInfo>
      <UserInfo>
        <DisplayName>Anjelica Paul</DisplayName>
        <AccountId>14</AccountId>
        <AccountType/>
      </UserInfo>
      <UserInfo>
        <DisplayName>Ruby Fischer</DisplayName>
        <AccountId>364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0" ma:contentTypeDescription="Create a new document." ma:contentTypeScope="" ma:versionID="9c2781ddd4d9ff2cbcaf26d9da9dd0d1">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53e10ea2ae3cc5b26468d80c9f12df57"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F9571-A29C-42C8-B2B4-81B8BDDC7FEA}">
  <ds:schemaRefs>
    <ds:schemaRef ds:uri="http://schemas.microsoft.com/office/2006/metadata/properties"/>
    <ds:schemaRef ds:uri="http://schemas.microsoft.com/office/infopath/2007/PartnerControls"/>
    <ds:schemaRef ds:uri="9cc56321-ce40-4f10-ba77-eee721fef3f0"/>
    <ds:schemaRef ds:uri="aae33214-094b-4499-9d51-62dae0ed4c70"/>
  </ds:schemaRefs>
</ds:datastoreItem>
</file>

<file path=customXml/itemProps3.xml><?xml version="1.0" encoding="utf-8"?>
<ds:datastoreItem xmlns:ds="http://schemas.openxmlformats.org/officeDocument/2006/customXml" ds:itemID="{FD4CC6F5-1450-4E63-BAF2-6E23050E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B93B3-0828-47D4-A1CA-00CBB4163BDA}">
  <ds:schemaRefs>
    <ds:schemaRef ds:uri="http://schemas.openxmlformats.org/officeDocument/2006/bibliography"/>
  </ds:schemaRefs>
</ds:datastoreItem>
</file>

<file path=customXml/itemProps5.xml><?xml version="1.0" encoding="utf-8"?>
<ds:datastoreItem xmlns:ds="http://schemas.openxmlformats.org/officeDocument/2006/customXml" ds:itemID="{469B4A02-67B8-47DE-8974-01640ACF3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Ambassadors meeting</dc:title>
  <dc:subject/>
  <dc:creator>Ruby Fischer</dc:creator>
  <cp:keywords/>
  <cp:lastModifiedBy>Genna Houteas</cp:lastModifiedBy>
  <cp:revision>2</cp:revision>
  <cp:lastPrinted>2023-01-12T00:23:00Z</cp:lastPrinted>
  <dcterms:created xsi:type="dcterms:W3CDTF">2023-01-19T01:40:00Z</dcterms:created>
  <dcterms:modified xsi:type="dcterms:W3CDTF">2023-01-19T01:40:00Z</dcterms:modified>
  <cp:category>Department of Customer Service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0x0101004C9CA474976A264F8B4CF56A37306224</vt:lpwstr>
  </property>
  <property fmtid="{D5CDD505-2E9C-101B-9397-08002B2CF9AE}" pid="3" name="MediaServiceImageTags">
    <vt:lpwstr/>
  </property>
  <property fmtid="{D5CDD505-2E9C-101B-9397-08002B2CF9AE}" pid="4" name="ClassificationContentMarkingHeaderShapeIds">
    <vt:lpwstr>2,3,4</vt:lpwstr>
  </property>
  <property fmtid="{D5CDD505-2E9C-101B-9397-08002B2CF9AE}" pid="5" name="ClassificationContentMarkingHeaderFontProps">
    <vt:lpwstr>#ff0000,10,Calibri</vt:lpwstr>
  </property>
  <property fmtid="{D5CDD505-2E9C-101B-9397-08002B2CF9AE}" pid="6" name="ClassificationContentMarkingHeaderText">
    <vt:lpwstr>OFFICIAL</vt:lpwstr>
  </property>
  <property fmtid="{D5CDD505-2E9C-101B-9397-08002B2CF9AE}" pid="7" name="ClassificationContentMarkingFooterShapeIds">
    <vt:lpwstr>5,6,7</vt:lpwstr>
  </property>
  <property fmtid="{D5CDD505-2E9C-101B-9397-08002B2CF9AE}" pid="8" name="ClassificationContentMarkingFooterFontProps">
    <vt:lpwstr>#ff0000,10,Calibri</vt:lpwstr>
  </property>
  <property fmtid="{D5CDD505-2E9C-101B-9397-08002B2CF9AE}" pid="9" name="ClassificationContentMarkingFooterText">
    <vt:lpwstr>OFFICIAL</vt:lpwstr>
  </property>
  <property fmtid="{D5CDD505-2E9C-101B-9397-08002B2CF9AE}" pid="10" name="MSIP_Label_a6214476-0a12-4e5a-9f69-27718960d391_Enabled">
    <vt:lpwstr>true</vt:lpwstr>
  </property>
  <property fmtid="{D5CDD505-2E9C-101B-9397-08002B2CF9AE}" pid="11" name="MSIP_Label_a6214476-0a12-4e5a-9f69-27718960d391_SetDate">
    <vt:lpwstr>2022-06-20T04:05:37Z</vt:lpwstr>
  </property>
  <property fmtid="{D5CDD505-2E9C-101B-9397-08002B2CF9AE}" pid="12" name="MSIP_Label_a6214476-0a12-4e5a-9f69-27718960d391_Method">
    <vt:lpwstr>Standard</vt:lpwstr>
  </property>
  <property fmtid="{D5CDD505-2E9C-101B-9397-08002B2CF9AE}" pid="13" name="MSIP_Label_a6214476-0a12-4e5a-9f69-27718960d391_Name">
    <vt:lpwstr>OFFICIAL</vt:lpwstr>
  </property>
  <property fmtid="{D5CDD505-2E9C-101B-9397-08002B2CF9AE}" pid="14" name="MSIP_Label_a6214476-0a12-4e5a-9f69-27718960d391_SiteId">
    <vt:lpwstr>1ef97a68-e8ab-44ed-a16d-b579fe2d7cd8</vt:lpwstr>
  </property>
  <property fmtid="{D5CDD505-2E9C-101B-9397-08002B2CF9AE}" pid="15" name="MSIP_Label_a6214476-0a12-4e5a-9f69-27718960d391_ActionId">
    <vt:lpwstr>c3d58cc8-553c-4913-b547-6140849e91ec</vt:lpwstr>
  </property>
  <property fmtid="{D5CDD505-2E9C-101B-9397-08002B2CF9AE}" pid="16" name="MSIP_Label_a6214476-0a12-4e5a-9f69-27718960d391_ContentBits">
    <vt:lpwstr>3</vt:lpwstr>
  </property>
</Properties>
</file>